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30F4D" w14:textId="77777777" w:rsidR="00D21637" w:rsidRDefault="004B2634" w:rsidP="003D786D"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251732992" behindDoc="0" locked="0" layoutInCell="1" allowOverlap="1" wp14:anchorId="2EB30F52" wp14:editId="2EB30F53">
            <wp:simplePos x="0" y="0"/>
            <wp:positionH relativeFrom="column">
              <wp:posOffset>-363220</wp:posOffset>
            </wp:positionH>
            <wp:positionV relativeFrom="paragraph">
              <wp:posOffset>1419225</wp:posOffset>
            </wp:positionV>
            <wp:extent cx="9869170" cy="93345"/>
            <wp:effectExtent l="0" t="0" r="0" b="1905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lue Lin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9170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6FB7" w:rsidRPr="00196FB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2EB30F54" wp14:editId="2EB30F55">
                <wp:simplePos x="0" y="0"/>
                <wp:positionH relativeFrom="margin">
                  <wp:posOffset>-104775</wp:posOffset>
                </wp:positionH>
                <wp:positionV relativeFrom="page">
                  <wp:posOffset>2009775</wp:posOffset>
                </wp:positionV>
                <wp:extent cx="2152650" cy="5484495"/>
                <wp:effectExtent l="0" t="0" r="0" b="1905"/>
                <wp:wrapNone/>
                <wp:docPr id="17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548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ProgramTextChar"/>
                                <w:rFonts w:ascii="Times New Roman" w:hAnsi="Times New Roman" w:cs="Times New Roman"/>
                              </w:rPr>
                              <w:id w:val="-460341595"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14:paraId="2EB30F9A" w14:textId="77777777" w:rsidR="00196FB7" w:rsidRPr="00686797" w:rsidRDefault="00196FB7" w:rsidP="00196FB7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List A-Z</w:t>
                                </w:r>
                              </w:p>
                              <w:p w14:paraId="2EB30F9B" w14:textId="77777777" w:rsidR="00196FB7" w:rsidRPr="00686797" w:rsidRDefault="00196FB7" w:rsidP="00196FB7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0F9C" w14:textId="77777777" w:rsidR="00196FB7" w:rsidRPr="00686797" w:rsidRDefault="00196FB7" w:rsidP="00196FB7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0F9D" w14:textId="77777777" w:rsidR="00196FB7" w:rsidRPr="00686797" w:rsidRDefault="00196FB7" w:rsidP="00196FB7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0F9E" w14:textId="77777777" w:rsidR="00196FB7" w:rsidRPr="00686797" w:rsidRDefault="00196FB7" w:rsidP="00196FB7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0F9F" w14:textId="77777777" w:rsidR="00196FB7" w:rsidRPr="00686797" w:rsidRDefault="00196FB7" w:rsidP="00196FB7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0FA0" w14:textId="77777777" w:rsidR="00196FB7" w:rsidRPr="00686797" w:rsidRDefault="00196FB7" w:rsidP="00196FB7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0FA1" w14:textId="77777777" w:rsidR="00196FB7" w:rsidRPr="00686797" w:rsidRDefault="00196FB7" w:rsidP="00196FB7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0FA2" w14:textId="77777777" w:rsidR="00196FB7" w:rsidRPr="00686797" w:rsidRDefault="00196FB7" w:rsidP="00196FB7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0FA3" w14:textId="77777777" w:rsidR="00196FB7" w:rsidRPr="00686797" w:rsidRDefault="00196FB7" w:rsidP="00196FB7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0FA4" w14:textId="77777777" w:rsidR="00196FB7" w:rsidRPr="00686797" w:rsidRDefault="00196FB7" w:rsidP="00196FB7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0FA5" w14:textId="77777777" w:rsidR="00196FB7" w:rsidRPr="00686797" w:rsidRDefault="00196FB7" w:rsidP="00196FB7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0FA6" w14:textId="77777777" w:rsidR="00196FB7" w:rsidRPr="00686797" w:rsidRDefault="00196FB7" w:rsidP="00196FB7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0FA7" w14:textId="77777777" w:rsidR="00196FB7" w:rsidRPr="00686797" w:rsidRDefault="00196FB7" w:rsidP="00196FB7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0FA8" w14:textId="77777777" w:rsidR="00196FB7" w:rsidRPr="00686797" w:rsidRDefault="00196FB7" w:rsidP="00196FB7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0FA9" w14:textId="77777777" w:rsidR="00196FB7" w:rsidRPr="00686797" w:rsidRDefault="00196FB7" w:rsidP="00196FB7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0FAA" w14:textId="77777777" w:rsidR="00196FB7" w:rsidRPr="00686797" w:rsidRDefault="00196FB7" w:rsidP="00196FB7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0FAB" w14:textId="77777777" w:rsidR="00196FB7" w:rsidRPr="00686797" w:rsidRDefault="00196FB7" w:rsidP="00196FB7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0FAC" w14:textId="77777777" w:rsidR="00196FB7" w:rsidRPr="00686797" w:rsidRDefault="00196FB7" w:rsidP="00196FB7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0FAD" w14:textId="77777777" w:rsidR="00196FB7" w:rsidRPr="00686797" w:rsidRDefault="00196FB7" w:rsidP="00196FB7">
                                <w:pPr>
                                  <w:pStyle w:val="ProgramText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B30F54" id="_x0000_t202" coordsize="21600,21600" o:spt="202" path="m,l,21600r21600,l21600,xe">
                <v:stroke joinstyle="miter"/>
                <v:path gradientshapeok="t" o:connecttype="rect"/>
              </v:shapetype>
              <v:shape id="Text Box 125" o:spid="_x0000_s1026" type="#_x0000_t202" style="position:absolute;left:0;text-align:left;margin-left:-8.25pt;margin-top:158.25pt;width:169.5pt;height:431.85pt;z-index:251610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l3TuAIAAL0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" filled="f" stroked="f">
                <v:textbox>
                  <w:txbxContent>
                    <w:sdt>
                      <w:sdtPr>
                        <w:rPr>
                          <w:rStyle w:val="ProgramTextChar"/>
                          <w:rFonts w:ascii="Times New Roman" w:hAnsi="Times New Roman" w:cs="Times New Roman"/>
                        </w:rPr>
                        <w:id w:val="-460341595"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14:paraId="2EB30F9A" w14:textId="77777777" w:rsidR="00196FB7" w:rsidRPr="00686797" w:rsidRDefault="00196FB7" w:rsidP="00196FB7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List A-Z</w:t>
                          </w:r>
                        </w:p>
                        <w:p w14:paraId="2EB30F9B" w14:textId="77777777" w:rsidR="00196FB7" w:rsidRPr="00686797" w:rsidRDefault="00196FB7" w:rsidP="00196FB7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0F9C" w14:textId="77777777" w:rsidR="00196FB7" w:rsidRPr="00686797" w:rsidRDefault="00196FB7" w:rsidP="00196FB7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0F9D" w14:textId="77777777" w:rsidR="00196FB7" w:rsidRPr="00686797" w:rsidRDefault="00196FB7" w:rsidP="00196FB7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0F9E" w14:textId="77777777" w:rsidR="00196FB7" w:rsidRPr="00686797" w:rsidRDefault="00196FB7" w:rsidP="00196FB7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0F9F" w14:textId="77777777" w:rsidR="00196FB7" w:rsidRPr="00686797" w:rsidRDefault="00196FB7" w:rsidP="00196FB7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0FA0" w14:textId="77777777" w:rsidR="00196FB7" w:rsidRPr="00686797" w:rsidRDefault="00196FB7" w:rsidP="00196FB7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0FA1" w14:textId="77777777" w:rsidR="00196FB7" w:rsidRPr="00686797" w:rsidRDefault="00196FB7" w:rsidP="00196FB7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0FA2" w14:textId="77777777" w:rsidR="00196FB7" w:rsidRPr="00686797" w:rsidRDefault="00196FB7" w:rsidP="00196FB7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0FA3" w14:textId="77777777" w:rsidR="00196FB7" w:rsidRPr="00686797" w:rsidRDefault="00196FB7" w:rsidP="00196FB7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0FA4" w14:textId="77777777" w:rsidR="00196FB7" w:rsidRPr="00686797" w:rsidRDefault="00196FB7" w:rsidP="00196FB7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0FA5" w14:textId="77777777" w:rsidR="00196FB7" w:rsidRPr="00686797" w:rsidRDefault="00196FB7" w:rsidP="00196FB7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0FA6" w14:textId="77777777" w:rsidR="00196FB7" w:rsidRPr="00686797" w:rsidRDefault="00196FB7" w:rsidP="00196FB7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0FA7" w14:textId="77777777" w:rsidR="00196FB7" w:rsidRPr="00686797" w:rsidRDefault="00196FB7" w:rsidP="00196FB7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0FA8" w14:textId="77777777" w:rsidR="00196FB7" w:rsidRPr="00686797" w:rsidRDefault="00196FB7" w:rsidP="00196FB7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0FA9" w14:textId="77777777" w:rsidR="00196FB7" w:rsidRPr="00686797" w:rsidRDefault="00196FB7" w:rsidP="00196FB7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0FAA" w14:textId="77777777" w:rsidR="00196FB7" w:rsidRPr="00686797" w:rsidRDefault="00196FB7" w:rsidP="00196FB7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0FAB" w14:textId="77777777" w:rsidR="00196FB7" w:rsidRPr="00686797" w:rsidRDefault="00196FB7" w:rsidP="00196FB7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0FAC" w14:textId="77777777" w:rsidR="00196FB7" w:rsidRPr="00686797" w:rsidRDefault="00196FB7" w:rsidP="00196FB7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0FAD" w14:textId="77777777" w:rsidR="00196FB7" w:rsidRPr="00686797" w:rsidRDefault="00196FB7" w:rsidP="00196FB7">
                          <w:pPr>
                            <w:pStyle w:val="ProgramText"/>
                            <w:rPr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</w:sdtContent>
                    </w:sdt>
                  </w:txbxContent>
                </v:textbox>
                <w10:wrap anchorx="margin" anchory="page"/>
              </v:shape>
            </w:pict>
          </mc:Fallback>
        </mc:AlternateContent>
      </w:r>
      <w:r w:rsidR="00196FB7" w:rsidRPr="00196FB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2EB30F56" wp14:editId="2EB30F57">
                <wp:simplePos x="0" y="0"/>
                <wp:positionH relativeFrom="margin">
                  <wp:posOffset>2047875</wp:posOffset>
                </wp:positionH>
                <wp:positionV relativeFrom="page">
                  <wp:posOffset>2009775</wp:posOffset>
                </wp:positionV>
                <wp:extent cx="2247900" cy="5484495"/>
                <wp:effectExtent l="0" t="0" r="0" b="1905"/>
                <wp:wrapNone/>
                <wp:docPr id="18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548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ProgramTextChar"/>
                                <w:rFonts w:ascii="Times New Roman" w:hAnsi="Times New Roman" w:cs="Times New Roman"/>
                              </w:rPr>
                              <w:id w:val="887844022"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14:paraId="2EB30FAE" w14:textId="77777777" w:rsidR="00196FB7" w:rsidRPr="00686797" w:rsidRDefault="00196FB7" w:rsidP="00196FB7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List A-Z</w:t>
                                </w:r>
                              </w:p>
                              <w:p w14:paraId="2EB30FAF" w14:textId="77777777" w:rsidR="00196FB7" w:rsidRPr="00686797" w:rsidRDefault="00196FB7" w:rsidP="00196FB7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0FB0" w14:textId="77777777" w:rsidR="00196FB7" w:rsidRPr="00686797" w:rsidRDefault="00196FB7" w:rsidP="00196FB7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0FB1" w14:textId="77777777" w:rsidR="00196FB7" w:rsidRPr="00686797" w:rsidRDefault="00196FB7" w:rsidP="00196FB7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0FB2" w14:textId="77777777" w:rsidR="00196FB7" w:rsidRPr="00686797" w:rsidRDefault="00196FB7" w:rsidP="00196FB7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0FB3" w14:textId="77777777" w:rsidR="00196FB7" w:rsidRPr="00686797" w:rsidRDefault="00196FB7" w:rsidP="00196FB7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0FB4" w14:textId="77777777" w:rsidR="00196FB7" w:rsidRPr="00686797" w:rsidRDefault="00196FB7" w:rsidP="00196FB7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0FB5" w14:textId="77777777" w:rsidR="00196FB7" w:rsidRPr="00686797" w:rsidRDefault="00196FB7" w:rsidP="00196FB7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0FB6" w14:textId="77777777" w:rsidR="00196FB7" w:rsidRPr="00686797" w:rsidRDefault="00196FB7" w:rsidP="00196FB7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0FB7" w14:textId="77777777" w:rsidR="00196FB7" w:rsidRPr="00686797" w:rsidRDefault="00196FB7" w:rsidP="00196FB7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0FB8" w14:textId="77777777" w:rsidR="00196FB7" w:rsidRPr="00686797" w:rsidRDefault="00196FB7" w:rsidP="00196FB7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0FB9" w14:textId="77777777" w:rsidR="00196FB7" w:rsidRPr="00686797" w:rsidRDefault="00196FB7" w:rsidP="00196FB7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0FBA" w14:textId="77777777" w:rsidR="00196FB7" w:rsidRPr="00686797" w:rsidRDefault="00196FB7" w:rsidP="00196FB7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0FBB" w14:textId="77777777" w:rsidR="00196FB7" w:rsidRPr="00686797" w:rsidRDefault="00196FB7" w:rsidP="00196FB7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0FBC" w14:textId="77777777" w:rsidR="00196FB7" w:rsidRPr="00686797" w:rsidRDefault="00196FB7" w:rsidP="00196FB7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0FBD" w14:textId="77777777" w:rsidR="00196FB7" w:rsidRPr="00686797" w:rsidRDefault="00196FB7" w:rsidP="00196FB7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0FBE" w14:textId="77777777" w:rsidR="00196FB7" w:rsidRPr="00686797" w:rsidRDefault="00196FB7" w:rsidP="00196FB7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0FBF" w14:textId="77777777" w:rsidR="00196FB7" w:rsidRPr="00686797" w:rsidRDefault="00196FB7" w:rsidP="00196FB7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0FC0" w14:textId="77777777" w:rsidR="00196FB7" w:rsidRPr="00686797" w:rsidRDefault="00196FB7" w:rsidP="00196FB7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0FC1" w14:textId="77777777" w:rsidR="00196FB7" w:rsidRPr="00686797" w:rsidRDefault="00196FB7" w:rsidP="00196FB7">
                                <w:pPr>
                                  <w:pStyle w:val="ProgramText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30F56" id="_x0000_s1027" type="#_x0000_t202" style="position:absolute;left:0;text-align:left;margin-left:161.25pt;margin-top:158.25pt;width:177pt;height:431.85pt;z-index:251577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" filled="f" stroked="f">
                <v:textbox>
                  <w:txbxContent>
                    <w:sdt>
                      <w:sdtPr>
                        <w:rPr>
                          <w:rStyle w:val="ProgramTextChar"/>
                          <w:rFonts w:ascii="Times New Roman" w:hAnsi="Times New Roman" w:cs="Times New Roman"/>
                        </w:rPr>
                        <w:id w:val="887844022"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14:paraId="2EB30FAE" w14:textId="77777777" w:rsidR="00196FB7" w:rsidRPr="00686797" w:rsidRDefault="00196FB7" w:rsidP="00196FB7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List A-Z</w:t>
                          </w:r>
                        </w:p>
                        <w:p w14:paraId="2EB30FAF" w14:textId="77777777" w:rsidR="00196FB7" w:rsidRPr="00686797" w:rsidRDefault="00196FB7" w:rsidP="00196FB7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0FB0" w14:textId="77777777" w:rsidR="00196FB7" w:rsidRPr="00686797" w:rsidRDefault="00196FB7" w:rsidP="00196FB7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0FB1" w14:textId="77777777" w:rsidR="00196FB7" w:rsidRPr="00686797" w:rsidRDefault="00196FB7" w:rsidP="00196FB7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0FB2" w14:textId="77777777" w:rsidR="00196FB7" w:rsidRPr="00686797" w:rsidRDefault="00196FB7" w:rsidP="00196FB7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0FB3" w14:textId="77777777" w:rsidR="00196FB7" w:rsidRPr="00686797" w:rsidRDefault="00196FB7" w:rsidP="00196FB7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0FB4" w14:textId="77777777" w:rsidR="00196FB7" w:rsidRPr="00686797" w:rsidRDefault="00196FB7" w:rsidP="00196FB7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0FB5" w14:textId="77777777" w:rsidR="00196FB7" w:rsidRPr="00686797" w:rsidRDefault="00196FB7" w:rsidP="00196FB7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0FB6" w14:textId="77777777" w:rsidR="00196FB7" w:rsidRPr="00686797" w:rsidRDefault="00196FB7" w:rsidP="00196FB7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0FB7" w14:textId="77777777" w:rsidR="00196FB7" w:rsidRPr="00686797" w:rsidRDefault="00196FB7" w:rsidP="00196FB7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0FB8" w14:textId="77777777" w:rsidR="00196FB7" w:rsidRPr="00686797" w:rsidRDefault="00196FB7" w:rsidP="00196FB7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0FB9" w14:textId="77777777" w:rsidR="00196FB7" w:rsidRPr="00686797" w:rsidRDefault="00196FB7" w:rsidP="00196FB7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0FBA" w14:textId="77777777" w:rsidR="00196FB7" w:rsidRPr="00686797" w:rsidRDefault="00196FB7" w:rsidP="00196FB7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0FBB" w14:textId="77777777" w:rsidR="00196FB7" w:rsidRPr="00686797" w:rsidRDefault="00196FB7" w:rsidP="00196FB7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0FBC" w14:textId="77777777" w:rsidR="00196FB7" w:rsidRPr="00686797" w:rsidRDefault="00196FB7" w:rsidP="00196FB7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0FBD" w14:textId="77777777" w:rsidR="00196FB7" w:rsidRPr="00686797" w:rsidRDefault="00196FB7" w:rsidP="00196FB7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0FBE" w14:textId="77777777" w:rsidR="00196FB7" w:rsidRPr="00686797" w:rsidRDefault="00196FB7" w:rsidP="00196FB7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0FBF" w14:textId="77777777" w:rsidR="00196FB7" w:rsidRPr="00686797" w:rsidRDefault="00196FB7" w:rsidP="00196FB7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0FC0" w14:textId="77777777" w:rsidR="00196FB7" w:rsidRPr="00686797" w:rsidRDefault="00196FB7" w:rsidP="00196FB7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0FC1" w14:textId="77777777" w:rsidR="00196FB7" w:rsidRPr="00686797" w:rsidRDefault="00196FB7" w:rsidP="00196FB7">
                          <w:pPr>
                            <w:pStyle w:val="ProgramText"/>
                            <w:rPr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</w:sdtContent>
                    </w:sdt>
                  </w:txbxContent>
                </v:textbox>
                <w10:wrap anchorx="margin" anchory="page"/>
              </v:shape>
            </w:pict>
          </mc:Fallback>
        </mc:AlternateContent>
      </w:r>
      <w:r w:rsidR="003B1E6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2EB30F58" wp14:editId="2EB30F59">
                <wp:simplePos x="0" y="0"/>
                <wp:positionH relativeFrom="column">
                  <wp:posOffset>-1905</wp:posOffset>
                </wp:positionH>
                <wp:positionV relativeFrom="paragraph">
                  <wp:posOffset>295275</wp:posOffset>
                </wp:positionV>
                <wp:extent cx="4324350" cy="735965"/>
                <wp:effectExtent l="0" t="0" r="0" b="698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B30FC2" w14:textId="77777777" w:rsidR="003B1E66" w:rsidRPr="00A12097" w:rsidRDefault="003B1E66" w:rsidP="003B1E66">
                            <w:pPr>
                              <w:rPr>
                                <w:rFonts w:ascii="Gill Sans MT" w:hAnsi="Gill Sans MT" w:cs="Arial"/>
                                <w:i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i/>
                                <w:color w:val="FFFFFF" w:themeColor="background1"/>
                                <w:sz w:val="72"/>
                                <w:szCs w:val="72"/>
                              </w:rPr>
                              <w:t>Inductees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B30F58" id="Text Box 2" o:spid="_x0000_s1028" type="#_x0000_t202" style="position:absolute;left:0;text-align:left;margin-left:-.15pt;margin-top:23.25pt;width:340.5pt;height:57.95pt;z-index:251596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" filled="f" stroked="f">
                <v:textbox style="mso-fit-shape-to-text:t">
                  <w:txbxContent>
                    <w:p w14:paraId="2EB30FC2" w14:textId="77777777" w:rsidR="003B1E66" w:rsidRPr="00A12097" w:rsidRDefault="003B1E66" w:rsidP="003B1E66">
                      <w:pPr>
                        <w:rPr>
                          <w:rFonts w:ascii="Gill Sans MT" w:hAnsi="Gill Sans MT" w:cs="Arial"/>
                          <w:i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Gill Sans MT" w:hAnsi="Gill Sans MT" w:cs="Arial"/>
                          <w:i/>
                          <w:color w:val="FFFFFF" w:themeColor="background1"/>
                          <w:sz w:val="72"/>
                          <w:szCs w:val="72"/>
                        </w:rPr>
                        <w:t>Inductees</w:t>
                      </w:r>
                    </w:p>
                  </w:txbxContent>
                </v:textbox>
              </v:shape>
            </w:pict>
          </mc:Fallback>
        </mc:AlternateContent>
      </w:r>
      <w:r w:rsidR="00342E5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2EB30F5A" wp14:editId="2EB30F5B">
                <wp:simplePos x="0" y="0"/>
                <wp:positionH relativeFrom="column">
                  <wp:posOffset>5567680</wp:posOffset>
                </wp:positionH>
                <wp:positionV relativeFrom="paragraph">
                  <wp:posOffset>6048375</wp:posOffset>
                </wp:positionV>
                <wp:extent cx="2741295" cy="671830"/>
                <wp:effectExtent l="0" t="0" r="0" b="444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295" cy="671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B30FC3" w14:textId="77777777" w:rsidR="00342E52" w:rsidRDefault="00342E52" w:rsidP="00342E52">
                            <w:r>
                              <w:object w:dxaOrig="11190" w:dyaOrig="2040" w14:anchorId="2EB3109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202pt;height:36.7pt">
                                  <v:imagedata r:id="rId11" o:title=""/>
                                </v:shape>
                                <o:OLEObject Type="Embed" ProgID="AcroExch.Document.DC" ShapeID="_x0000_i1026" DrawAspect="Content" ObjectID="_1567925955" r:id="rId12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30F5A" id="_x0000_s1029" type="#_x0000_t202" style="position:absolute;left:0;text-align:left;margin-left:438.4pt;margin-top:476.25pt;width:215.85pt;height:52.9pt;z-index:251595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" filled="f" stroked="f">
                <v:textbox style="mso-fit-shape-to-text:t">
                  <w:txbxContent>
                    <w:p w14:paraId="2EB30FC3" w14:textId="77777777" w:rsidR="00342E52" w:rsidRDefault="00342E52" w:rsidP="00342E52">
                      <w:r>
                        <w:object w:dxaOrig="11190" w:dyaOrig="2040" w14:anchorId="2EB31098">
                          <v:shape id="_x0000_i1026" type="#_x0000_t75" style="width:202pt;height:36.7pt">
                            <v:imagedata r:id="rId11" o:title=""/>
                          </v:shape>
                          <o:OLEObject Type="Embed" ProgID="AcroExch.Document.DC" ShapeID="_x0000_i1026" DrawAspect="Content" ObjectID="_1567925955" r:id="rId1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342E5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2EB30F5C" wp14:editId="2EB30F5D">
                <wp:simplePos x="0" y="0"/>
                <wp:positionH relativeFrom="column">
                  <wp:posOffset>5672455</wp:posOffset>
                </wp:positionH>
                <wp:positionV relativeFrom="paragraph">
                  <wp:posOffset>4722495</wp:posOffset>
                </wp:positionV>
                <wp:extent cx="2526665" cy="842645"/>
                <wp:effectExtent l="0" t="0" r="1905" b="0"/>
                <wp:wrapNone/>
                <wp:docPr id="12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665" cy="842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</w:rPr>
                              <w:id w:val="2142924426"/>
                            </w:sdtPr>
                            <w:sdtEndPr/>
                            <w:sdtContent>
                              <w:p w14:paraId="2EB30FC4" w14:textId="77777777" w:rsidR="003562D6" w:rsidRPr="00342E52" w:rsidRDefault="00342E52" w:rsidP="00342E52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342E52">
                                  <w:rPr>
                                    <w:rFonts w:ascii="Times New Roman" w:hAnsi="Times New Roman" w:cs="Times New Roman"/>
                                  </w:rPr>
                                  <w:t>Date</w:t>
                                </w:r>
                                <w:r w:rsidRPr="00342E52">
                                  <w:rPr>
                                    <w:rFonts w:ascii="Times New Roman" w:hAnsi="Times New Roman" w:cs="Times New Roman"/>
                                  </w:rPr>
                                  <w:br/>
                                  <w:t>Location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30F5C" id="Text Box 220" o:spid="_x0000_s1030" type="#_x0000_t202" style="position:absolute;left:0;text-align:left;margin-left:446.65pt;margin-top:371.85pt;width:198.95pt;height:66.35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" filled="f" stroked="f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</w:rPr>
                        <w:id w:val="2142924426"/>
                      </w:sdtPr>
                      <w:sdtEndPr/>
                      <w:sdtContent>
                        <w:p w14:paraId="2EB30FC4" w14:textId="77777777" w:rsidR="003562D6" w:rsidRPr="00342E52" w:rsidRDefault="00342E52" w:rsidP="00342E52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342E52">
                            <w:rPr>
                              <w:rFonts w:ascii="Times New Roman" w:hAnsi="Times New Roman" w:cs="Times New Roman"/>
                            </w:rPr>
                            <w:t>Date</w:t>
                          </w:r>
                          <w:r w:rsidRPr="00342E52">
                            <w:rPr>
                              <w:rFonts w:ascii="Times New Roman" w:hAnsi="Times New Roman" w:cs="Times New Roman"/>
                            </w:rPr>
                            <w:br/>
                            <w:t>Location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342E5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2EB30F5E" wp14:editId="2EB30F5F">
                <wp:simplePos x="0" y="0"/>
                <wp:positionH relativeFrom="column">
                  <wp:posOffset>4819650</wp:posOffset>
                </wp:positionH>
                <wp:positionV relativeFrom="paragraph">
                  <wp:posOffset>295275</wp:posOffset>
                </wp:positionV>
                <wp:extent cx="4324350" cy="73596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B30FC5" w14:textId="77777777" w:rsidR="00A12097" w:rsidRPr="00A12097" w:rsidRDefault="00A12097">
                            <w:pPr>
                              <w:rPr>
                                <w:rFonts w:ascii="Gill Sans MT" w:hAnsi="Gill Sans MT" w:cs="Arial"/>
                                <w:i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A12097">
                              <w:rPr>
                                <w:rFonts w:ascii="Gill Sans MT" w:hAnsi="Gill Sans MT" w:cs="Arial"/>
                                <w:i/>
                                <w:color w:val="FFFFFF" w:themeColor="background1"/>
                                <w:sz w:val="72"/>
                                <w:szCs w:val="72"/>
                              </w:rPr>
                              <w:t>Induction Ceremony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B30F5E" id="_x0000_s1031" type="#_x0000_t202" style="position:absolute;left:0;text-align:left;margin-left:379.5pt;margin-top:23.25pt;width:340.5pt;height:57.95pt;z-index:251594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i9ftw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" filled="f" stroked="f">
                <v:textbox style="mso-fit-shape-to-text:t">
                  <w:txbxContent>
                    <w:p w14:paraId="2EB30FC5" w14:textId="77777777" w:rsidR="00A12097" w:rsidRPr="00A12097" w:rsidRDefault="00A12097">
                      <w:pPr>
                        <w:rPr>
                          <w:rFonts w:ascii="Gill Sans MT" w:hAnsi="Gill Sans MT" w:cs="Arial"/>
                          <w:i/>
                          <w:color w:val="FFFFFF" w:themeColor="background1"/>
                          <w:sz w:val="72"/>
                          <w:szCs w:val="72"/>
                        </w:rPr>
                      </w:pPr>
                      <w:r w:rsidRPr="00A12097">
                        <w:rPr>
                          <w:rFonts w:ascii="Gill Sans MT" w:hAnsi="Gill Sans MT" w:cs="Arial"/>
                          <w:i/>
                          <w:color w:val="FFFFFF" w:themeColor="background1"/>
                          <w:sz w:val="72"/>
                          <w:szCs w:val="72"/>
                        </w:rPr>
                        <w:t>Induction Ceremony</w:t>
                      </w:r>
                    </w:p>
                  </w:txbxContent>
                </v:textbox>
              </v:shape>
            </w:pict>
          </mc:Fallback>
        </mc:AlternateContent>
      </w:r>
      <w:r w:rsidR="00342E5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2EB30F60" wp14:editId="2EB30F61">
                <wp:simplePos x="0" y="0"/>
                <wp:positionH relativeFrom="page">
                  <wp:posOffset>6431915</wp:posOffset>
                </wp:positionH>
                <wp:positionV relativeFrom="page">
                  <wp:posOffset>2364105</wp:posOffset>
                </wp:positionV>
                <wp:extent cx="2102485" cy="2224405"/>
                <wp:effectExtent l="2540" t="1905" r="635" b="254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2485" cy="222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B30FC6" w14:textId="77777777" w:rsidR="005660D5" w:rsidRPr="00A12097" w:rsidRDefault="004D5611">
                            <w:pPr>
                              <w:pStyle w:val="BrideName"/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Style w:val="BrideNameChar"/>
                                  <w:rFonts w:ascii="Times New Roman" w:hAnsi="Times New Roman" w:cs="Times New Roman"/>
                                </w:rPr>
                                <w:id w:val="3793909"/>
                              </w:sdtPr>
                              <w:sdtEndPr>
                                <w:rPr>
                                  <w:rStyle w:val="DefaultParagraphFont"/>
                                  <w:b/>
                                </w:rPr>
                              </w:sdtEndPr>
                              <w:sdtContent>
                                <w:r w:rsidR="00A12097" w:rsidRPr="00A12097">
                                  <w:rPr>
                                    <w:rStyle w:val="BrideNameChar"/>
                                    <w:rFonts w:ascii="Times New Roman" w:hAnsi="Times New Roman" w:cs="Times New Roman"/>
                                  </w:rPr>
                                  <w:t>Chapter Name</w:t>
                                </w:r>
                              </w:sdtContent>
                            </w:sdt>
                          </w:p>
                          <w:p w14:paraId="2EB30FC7" w14:textId="77777777" w:rsidR="005660D5" w:rsidRDefault="00A12097">
                            <w:r>
                              <w:t xml:space="preserve"> </w:t>
                            </w:r>
                          </w:p>
                          <w:sdt>
                            <w:sdtPr>
                              <w:id w:val="-1431497058"/>
                            </w:sdtPr>
                            <w:sdtEndPr>
                              <w:rPr>
                                <w:rFonts w:ascii="Times New Roman" w:hAnsi="Times New Roman" w:cs="Times New Roman"/>
                                <w:b w:val="0"/>
                                <w:i/>
                              </w:rPr>
                            </w:sdtEndPr>
                            <w:sdtContent>
                              <w:p w14:paraId="2EB30FC8" w14:textId="77777777" w:rsidR="005660D5" w:rsidRPr="00A12097" w:rsidRDefault="00A12097" w:rsidP="00621E5F">
                                <w:pPr>
                                  <w:pStyle w:val="GroomName"/>
                                  <w:rPr>
                                    <w:rFonts w:ascii="Times New Roman" w:hAnsi="Times New Roman" w:cs="Times New Roman"/>
                                    <w:b w:val="0"/>
                                    <w:i/>
                                  </w:rPr>
                                </w:pPr>
                                <w:r w:rsidRPr="00A12097">
                                  <w:rPr>
                                    <w:rFonts w:ascii="Times New Roman" w:hAnsi="Times New Roman" w:cs="Times New Roman"/>
                                    <w:b w:val="0"/>
                                    <w:i/>
                                  </w:rPr>
                                  <w:t>Induction and Reception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30F60" id="Text Box 16" o:spid="_x0000_s1032" type="#_x0000_t202" style="position:absolute;left:0;text-align:left;margin-left:506.45pt;margin-top:186.15pt;width:165.55pt;height:175.15pt;z-index: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" filled="f" stroked="f">
                <v:textbox inset="0,0,0,0">
                  <w:txbxContent>
                    <w:p w14:paraId="2EB30FC6" w14:textId="77777777" w:rsidR="005660D5" w:rsidRPr="00A12097" w:rsidRDefault="004D5611">
                      <w:pPr>
                        <w:pStyle w:val="BrideName"/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Style w:val="BrideNameChar"/>
                            <w:rFonts w:ascii="Times New Roman" w:hAnsi="Times New Roman" w:cs="Times New Roman"/>
                          </w:rPr>
                          <w:id w:val="3793909"/>
                        </w:sdtPr>
                        <w:sdtEndPr>
                          <w:rPr>
                            <w:rStyle w:val="DefaultParagraphFont"/>
                            <w:b/>
                          </w:rPr>
                        </w:sdtEndPr>
                        <w:sdtContent>
                          <w:r w:rsidR="00A12097" w:rsidRPr="00A12097">
                            <w:rPr>
                              <w:rStyle w:val="BrideNameChar"/>
                              <w:rFonts w:ascii="Times New Roman" w:hAnsi="Times New Roman" w:cs="Times New Roman"/>
                            </w:rPr>
                            <w:t>Chapter Name</w:t>
                          </w:r>
                        </w:sdtContent>
                      </w:sdt>
                    </w:p>
                    <w:p w14:paraId="2EB30FC7" w14:textId="77777777" w:rsidR="005660D5" w:rsidRDefault="00A12097">
                      <w:r>
                        <w:t xml:space="preserve"> </w:t>
                      </w:r>
                    </w:p>
                    <w:sdt>
                      <w:sdtPr>
                        <w:id w:val="-1431497058"/>
                      </w:sdtPr>
                      <w:sdtEndPr>
                        <w:rPr>
                          <w:rFonts w:ascii="Times New Roman" w:hAnsi="Times New Roman" w:cs="Times New Roman"/>
                          <w:b w:val="0"/>
                          <w:i/>
                        </w:rPr>
                      </w:sdtEndPr>
                      <w:sdtContent>
                        <w:p w14:paraId="2EB30FC8" w14:textId="77777777" w:rsidR="005660D5" w:rsidRPr="00A12097" w:rsidRDefault="00A12097" w:rsidP="00621E5F">
                          <w:pPr>
                            <w:pStyle w:val="GroomName"/>
                            <w:rPr>
                              <w:rFonts w:ascii="Times New Roman" w:hAnsi="Times New Roman" w:cs="Times New Roman"/>
                              <w:b w:val="0"/>
                              <w:i/>
                            </w:rPr>
                          </w:pPr>
                          <w:r w:rsidRPr="00A12097">
                            <w:rPr>
                              <w:rFonts w:ascii="Times New Roman" w:hAnsi="Times New Roman" w:cs="Times New Roman"/>
                              <w:b w:val="0"/>
                              <w:i/>
                            </w:rPr>
                            <w:t>Induction and Reception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342E5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2EB30F62" wp14:editId="2EB30F63">
                <wp:simplePos x="0" y="0"/>
                <wp:positionH relativeFrom="column">
                  <wp:posOffset>-152400</wp:posOffset>
                </wp:positionH>
                <wp:positionV relativeFrom="paragraph">
                  <wp:posOffset>-89535</wp:posOffset>
                </wp:positionV>
                <wp:extent cx="9429750" cy="1356360"/>
                <wp:effectExtent l="66675" t="72390" r="66675" b="66675"/>
                <wp:wrapNone/>
                <wp:docPr id="9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0" cy="135636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0" cmpd="dbl" algn="ctr">
                          <a:solidFill>
                            <a:srgbClr val="7030A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87907" id="Rectangle 244" o:spid="_x0000_s1026" style="position:absolute;margin-left:-12pt;margin-top:-7.05pt;width:742.5pt;height:106.8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" fillcolor="#7030a0" strokecolor="#7030a0" strokeweight="10pt">
                <v:stroke linestyle="thinThin"/>
                <v:shadow color="#868686"/>
              </v:rect>
            </w:pict>
          </mc:Fallback>
        </mc:AlternateContent>
      </w:r>
      <w:r w:rsidR="00342E5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2EB30F64" wp14:editId="2EB30F65">
                <wp:simplePos x="0" y="0"/>
                <wp:positionH relativeFrom="margin">
                  <wp:posOffset>4577080</wp:posOffset>
                </wp:positionH>
                <wp:positionV relativeFrom="margin">
                  <wp:posOffset>-89535</wp:posOffset>
                </wp:positionV>
                <wp:extent cx="0" cy="7150735"/>
                <wp:effectExtent l="5080" t="5715" r="13970" b="6350"/>
                <wp:wrapNone/>
                <wp:docPr id="7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50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FB33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7" o:spid="_x0000_s1026" type="#_x0000_t32" style="position:absolute;margin-left:360.4pt;margin-top:-7.05pt;width:0;height:563.05pt;z-index:251578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" strokecolor="#a5a5a5 [2092]">
                <w10:wrap anchorx="margin" anchory="margin"/>
              </v:shape>
            </w:pict>
          </mc:Fallback>
        </mc:AlternateContent>
      </w:r>
      <w:r w:rsidR="008E53FE">
        <w:br w:type="page"/>
      </w:r>
    </w:p>
    <w:p w14:paraId="2EB30F4E" w14:textId="77777777" w:rsidR="00D21637" w:rsidRDefault="004B2634" w:rsidP="00D21637">
      <w:pPr>
        <w:pStyle w:val="Heading1"/>
      </w:pPr>
      <w:r w:rsidRPr="00D21637"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EB30F66" wp14:editId="2EB30F67">
                <wp:simplePos x="0" y="0"/>
                <wp:positionH relativeFrom="margin">
                  <wp:posOffset>6991350</wp:posOffset>
                </wp:positionH>
                <wp:positionV relativeFrom="page">
                  <wp:posOffset>1981200</wp:posOffset>
                </wp:positionV>
                <wp:extent cx="2247900" cy="5484495"/>
                <wp:effectExtent l="0" t="0" r="0" b="1905"/>
                <wp:wrapNone/>
                <wp:docPr id="24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548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ProgramTextChar"/>
                                <w:rFonts w:ascii="Times New Roman" w:hAnsi="Times New Roman" w:cs="Times New Roman"/>
                              </w:rPr>
                              <w:id w:val="405186718"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14:paraId="2EB30FC9" w14:textId="77777777" w:rsidR="00D21637" w:rsidRPr="00686797" w:rsidRDefault="00D21637" w:rsidP="00D21637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List A-Z</w:t>
                                </w:r>
                              </w:p>
                              <w:p w14:paraId="2EB30FCA" w14:textId="77777777" w:rsidR="00D21637" w:rsidRPr="00686797" w:rsidRDefault="00D21637" w:rsidP="00D21637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0FCB" w14:textId="77777777" w:rsidR="00D21637" w:rsidRPr="00686797" w:rsidRDefault="00D21637" w:rsidP="00D21637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0FCC" w14:textId="77777777" w:rsidR="00D21637" w:rsidRPr="00686797" w:rsidRDefault="00D21637" w:rsidP="00D21637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0FCD" w14:textId="77777777" w:rsidR="00D21637" w:rsidRPr="00686797" w:rsidRDefault="00D21637" w:rsidP="00D21637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0FCE" w14:textId="77777777" w:rsidR="00D21637" w:rsidRPr="00686797" w:rsidRDefault="00D21637" w:rsidP="00D21637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0FCF" w14:textId="77777777" w:rsidR="00D21637" w:rsidRPr="00686797" w:rsidRDefault="00D21637" w:rsidP="00D21637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0FD0" w14:textId="77777777" w:rsidR="00D21637" w:rsidRPr="00686797" w:rsidRDefault="00D21637" w:rsidP="00D21637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0FD1" w14:textId="77777777" w:rsidR="00D21637" w:rsidRPr="00686797" w:rsidRDefault="00D21637" w:rsidP="00D21637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0FD2" w14:textId="77777777" w:rsidR="00D21637" w:rsidRPr="00686797" w:rsidRDefault="00D21637" w:rsidP="00D21637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0FD3" w14:textId="77777777" w:rsidR="00D21637" w:rsidRPr="00686797" w:rsidRDefault="00D21637" w:rsidP="00D21637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0FD4" w14:textId="77777777" w:rsidR="00D21637" w:rsidRPr="00686797" w:rsidRDefault="00D21637" w:rsidP="00D21637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0FD5" w14:textId="77777777" w:rsidR="00D21637" w:rsidRPr="00686797" w:rsidRDefault="00D21637" w:rsidP="00D21637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0FD6" w14:textId="77777777" w:rsidR="00D21637" w:rsidRPr="00686797" w:rsidRDefault="00D21637" w:rsidP="00D21637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0FD7" w14:textId="77777777" w:rsidR="00D21637" w:rsidRPr="00686797" w:rsidRDefault="00D21637" w:rsidP="00D21637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0FD8" w14:textId="77777777" w:rsidR="00D21637" w:rsidRPr="00686797" w:rsidRDefault="00D21637" w:rsidP="00D21637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0FD9" w14:textId="77777777" w:rsidR="00D21637" w:rsidRPr="00686797" w:rsidRDefault="00D21637" w:rsidP="00D21637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0FDA" w14:textId="77777777" w:rsidR="00D21637" w:rsidRPr="00686797" w:rsidRDefault="00D21637" w:rsidP="00D21637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0FDB" w14:textId="77777777" w:rsidR="00D21637" w:rsidRPr="00686797" w:rsidRDefault="00D21637" w:rsidP="00D21637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0FDC" w14:textId="77777777" w:rsidR="00D21637" w:rsidRPr="00686797" w:rsidRDefault="00D21637" w:rsidP="00D21637">
                                <w:pPr>
                                  <w:pStyle w:val="ProgramText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30F66" id="_x0000_s1033" type="#_x0000_t202" style="position:absolute;left:0;text-align:left;margin-left:550.5pt;margin-top:156pt;width:177pt;height:431.85pt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" filled="f" stroked="f">
                <v:textbox>
                  <w:txbxContent>
                    <w:sdt>
                      <w:sdtPr>
                        <w:rPr>
                          <w:rStyle w:val="ProgramTextChar"/>
                          <w:rFonts w:ascii="Times New Roman" w:hAnsi="Times New Roman" w:cs="Times New Roman"/>
                        </w:rPr>
                        <w:id w:val="405186718"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14:paraId="2EB30FC9" w14:textId="77777777" w:rsidR="00D21637" w:rsidRPr="00686797" w:rsidRDefault="00D21637" w:rsidP="00D21637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List A-Z</w:t>
                          </w:r>
                        </w:p>
                        <w:p w14:paraId="2EB30FCA" w14:textId="77777777" w:rsidR="00D21637" w:rsidRPr="00686797" w:rsidRDefault="00D21637" w:rsidP="00D21637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0FCB" w14:textId="77777777" w:rsidR="00D21637" w:rsidRPr="00686797" w:rsidRDefault="00D21637" w:rsidP="00D21637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0FCC" w14:textId="77777777" w:rsidR="00D21637" w:rsidRPr="00686797" w:rsidRDefault="00D21637" w:rsidP="00D21637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0FCD" w14:textId="77777777" w:rsidR="00D21637" w:rsidRPr="00686797" w:rsidRDefault="00D21637" w:rsidP="00D21637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0FCE" w14:textId="77777777" w:rsidR="00D21637" w:rsidRPr="00686797" w:rsidRDefault="00D21637" w:rsidP="00D21637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0FCF" w14:textId="77777777" w:rsidR="00D21637" w:rsidRPr="00686797" w:rsidRDefault="00D21637" w:rsidP="00D21637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0FD0" w14:textId="77777777" w:rsidR="00D21637" w:rsidRPr="00686797" w:rsidRDefault="00D21637" w:rsidP="00D21637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0FD1" w14:textId="77777777" w:rsidR="00D21637" w:rsidRPr="00686797" w:rsidRDefault="00D21637" w:rsidP="00D21637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0FD2" w14:textId="77777777" w:rsidR="00D21637" w:rsidRPr="00686797" w:rsidRDefault="00D21637" w:rsidP="00D21637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0FD3" w14:textId="77777777" w:rsidR="00D21637" w:rsidRPr="00686797" w:rsidRDefault="00D21637" w:rsidP="00D21637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0FD4" w14:textId="77777777" w:rsidR="00D21637" w:rsidRPr="00686797" w:rsidRDefault="00D21637" w:rsidP="00D21637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0FD5" w14:textId="77777777" w:rsidR="00D21637" w:rsidRPr="00686797" w:rsidRDefault="00D21637" w:rsidP="00D21637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0FD6" w14:textId="77777777" w:rsidR="00D21637" w:rsidRPr="00686797" w:rsidRDefault="00D21637" w:rsidP="00D21637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0FD7" w14:textId="77777777" w:rsidR="00D21637" w:rsidRPr="00686797" w:rsidRDefault="00D21637" w:rsidP="00D21637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0FD8" w14:textId="77777777" w:rsidR="00D21637" w:rsidRPr="00686797" w:rsidRDefault="00D21637" w:rsidP="00D21637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0FD9" w14:textId="77777777" w:rsidR="00D21637" w:rsidRPr="00686797" w:rsidRDefault="00D21637" w:rsidP="00D21637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0FDA" w14:textId="77777777" w:rsidR="00D21637" w:rsidRPr="00686797" w:rsidRDefault="00D21637" w:rsidP="00D21637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0FDB" w14:textId="77777777" w:rsidR="00D21637" w:rsidRPr="00686797" w:rsidRDefault="00D21637" w:rsidP="00D21637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0FDC" w14:textId="77777777" w:rsidR="00D21637" w:rsidRPr="00686797" w:rsidRDefault="00D21637" w:rsidP="00D21637">
                          <w:pPr>
                            <w:pStyle w:val="ProgramText"/>
                            <w:rPr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</w:sdtContent>
                    </w:sdt>
                  </w:txbxContent>
                </v:textbox>
                <w10:wrap anchorx="margin" anchory="page"/>
              </v:shape>
            </w:pict>
          </mc:Fallback>
        </mc:AlternateContent>
      </w:r>
      <w:r w:rsidRPr="00D2163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2EB30F68" wp14:editId="2EB30F69">
                <wp:simplePos x="0" y="0"/>
                <wp:positionH relativeFrom="margin">
                  <wp:posOffset>4838700</wp:posOffset>
                </wp:positionH>
                <wp:positionV relativeFrom="page">
                  <wp:posOffset>1981200</wp:posOffset>
                </wp:positionV>
                <wp:extent cx="2152650" cy="5484495"/>
                <wp:effectExtent l="0" t="0" r="0" b="1905"/>
                <wp:wrapNone/>
                <wp:docPr id="20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548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ProgramTextChar"/>
                                <w:rFonts w:ascii="Times New Roman" w:hAnsi="Times New Roman" w:cs="Times New Roman"/>
                              </w:rPr>
                              <w:id w:val="-1450854496"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14:paraId="2EB30FDD" w14:textId="77777777" w:rsidR="00D21637" w:rsidRPr="00686797" w:rsidRDefault="00D21637" w:rsidP="00D21637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List A-Z</w:t>
                                </w:r>
                              </w:p>
                              <w:p w14:paraId="2EB30FDE" w14:textId="77777777" w:rsidR="00D21637" w:rsidRPr="00686797" w:rsidRDefault="00D21637" w:rsidP="00D21637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0FDF" w14:textId="77777777" w:rsidR="00D21637" w:rsidRPr="00686797" w:rsidRDefault="00D21637" w:rsidP="00D21637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0FE0" w14:textId="77777777" w:rsidR="00D21637" w:rsidRPr="00686797" w:rsidRDefault="00D21637" w:rsidP="00D21637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0FE1" w14:textId="77777777" w:rsidR="00D21637" w:rsidRPr="00686797" w:rsidRDefault="00D21637" w:rsidP="00D21637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0FE2" w14:textId="77777777" w:rsidR="00D21637" w:rsidRPr="00686797" w:rsidRDefault="00D21637" w:rsidP="00D21637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0FE3" w14:textId="77777777" w:rsidR="00D21637" w:rsidRPr="00686797" w:rsidRDefault="00D21637" w:rsidP="00D21637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0FE4" w14:textId="77777777" w:rsidR="00D21637" w:rsidRPr="00686797" w:rsidRDefault="00D21637" w:rsidP="00D21637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0FE5" w14:textId="77777777" w:rsidR="00D21637" w:rsidRPr="00686797" w:rsidRDefault="00D21637" w:rsidP="00D21637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0FE6" w14:textId="77777777" w:rsidR="00D21637" w:rsidRPr="00686797" w:rsidRDefault="00D21637" w:rsidP="00D21637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0FE7" w14:textId="77777777" w:rsidR="00D21637" w:rsidRPr="00686797" w:rsidRDefault="00D21637" w:rsidP="00D21637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0FE8" w14:textId="77777777" w:rsidR="00D21637" w:rsidRPr="00686797" w:rsidRDefault="00D21637" w:rsidP="00D21637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0FE9" w14:textId="77777777" w:rsidR="00D21637" w:rsidRPr="00686797" w:rsidRDefault="00D21637" w:rsidP="00D21637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0FEA" w14:textId="77777777" w:rsidR="00D21637" w:rsidRPr="00686797" w:rsidRDefault="00D21637" w:rsidP="00D21637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0FEB" w14:textId="77777777" w:rsidR="00D21637" w:rsidRPr="00686797" w:rsidRDefault="00D21637" w:rsidP="00D21637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0FEC" w14:textId="77777777" w:rsidR="00D21637" w:rsidRPr="00686797" w:rsidRDefault="00D21637" w:rsidP="00D21637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0FED" w14:textId="77777777" w:rsidR="00D21637" w:rsidRPr="00686797" w:rsidRDefault="00D21637" w:rsidP="00D21637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0FEE" w14:textId="77777777" w:rsidR="00D21637" w:rsidRPr="00686797" w:rsidRDefault="00D21637" w:rsidP="00D21637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0FEF" w14:textId="77777777" w:rsidR="00D21637" w:rsidRPr="00686797" w:rsidRDefault="00D21637" w:rsidP="00D21637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0FF0" w14:textId="77777777" w:rsidR="00D21637" w:rsidRPr="00686797" w:rsidRDefault="00D21637" w:rsidP="00D21637">
                                <w:pPr>
                                  <w:pStyle w:val="ProgramText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30F68" id="_x0000_s1034" type="#_x0000_t202" style="position:absolute;left:0;text-align:left;margin-left:381pt;margin-top:156pt;width:169.5pt;height:431.85pt;z-index: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" filled="f" stroked="f">
                <v:textbox>
                  <w:txbxContent>
                    <w:sdt>
                      <w:sdtPr>
                        <w:rPr>
                          <w:rStyle w:val="ProgramTextChar"/>
                          <w:rFonts w:ascii="Times New Roman" w:hAnsi="Times New Roman" w:cs="Times New Roman"/>
                        </w:rPr>
                        <w:id w:val="-1450854496"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14:paraId="2EB30FDD" w14:textId="77777777" w:rsidR="00D21637" w:rsidRPr="00686797" w:rsidRDefault="00D21637" w:rsidP="00D21637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List A-Z</w:t>
                          </w:r>
                        </w:p>
                        <w:p w14:paraId="2EB30FDE" w14:textId="77777777" w:rsidR="00D21637" w:rsidRPr="00686797" w:rsidRDefault="00D21637" w:rsidP="00D21637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0FDF" w14:textId="77777777" w:rsidR="00D21637" w:rsidRPr="00686797" w:rsidRDefault="00D21637" w:rsidP="00D21637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0FE0" w14:textId="77777777" w:rsidR="00D21637" w:rsidRPr="00686797" w:rsidRDefault="00D21637" w:rsidP="00D21637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0FE1" w14:textId="77777777" w:rsidR="00D21637" w:rsidRPr="00686797" w:rsidRDefault="00D21637" w:rsidP="00D21637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0FE2" w14:textId="77777777" w:rsidR="00D21637" w:rsidRPr="00686797" w:rsidRDefault="00D21637" w:rsidP="00D21637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0FE3" w14:textId="77777777" w:rsidR="00D21637" w:rsidRPr="00686797" w:rsidRDefault="00D21637" w:rsidP="00D21637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0FE4" w14:textId="77777777" w:rsidR="00D21637" w:rsidRPr="00686797" w:rsidRDefault="00D21637" w:rsidP="00D21637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0FE5" w14:textId="77777777" w:rsidR="00D21637" w:rsidRPr="00686797" w:rsidRDefault="00D21637" w:rsidP="00D21637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0FE6" w14:textId="77777777" w:rsidR="00D21637" w:rsidRPr="00686797" w:rsidRDefault="00D21637" w:rsidP="00D21637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0FE7" w14:textId="77777777" w:rsidR="00D21637" w:rsidRPr="00686797" w:rsidRDefault="00D21637" w:rsidP="00D21637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0FE8" w14:textId="77777777" w:rsidR="00D21637" w:rsidRPr="00686797" w:rsidRDefault="00D21637" w:rsidP="00D21637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0FE9" w14:textId="77777777" w:rsidR="00D21637" w:rsidRPr="00686797" w:rsidRDefault="00D21637" w:rsidP="00D21637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0FEA" w14:textId="77777777" w:rsidR="00D21637" w:rsidRPr="00686797" w:rsidRDefault="00D21637" w:rsidP="00D21637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0FEB" w14:textId="77777777" w:rsidR="00D21637" w:rsidRPr="00686797" w:rsidRDefault="00D21637" w:rsidP="00D21637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0FEC" w14:textId="77777777" w:rsidR="00D21637" w:rsidRPr="00686797" w:rsidRDefault="00D21637" w:rsidP="00D21637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0FED" w14:textId="77777777" w:rsidR="00D21637" w:rsidRPr="00686797" w:rsidRDefault="00D21637" w:rsidP="00D21637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0FEE" w14:textId="77777777" w:rsidR="00D21637" w:rsidRPr="00686797" w:rsidRDefault="00D21637" w:rsidP="00D21637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0FEF" w14:textId="77777777" w:rsidR="00D21637" w:rsidRPr="00686797" w:rsidRDefault="00D21637" w:rsidP="00D21637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0FF0" w14:textId="77777777" w:rsidR="00D21637" w:rsidRPr="00686797" w:rsidRDefault="00D21637" w:rsidP="00D21637">
                          <w:pPr>
                            <w:pStyle w:val="ProgramText"/>
                            <w:rPr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</w:sdtContent>
                    </w:sdt>
                  </w:txbxContent>
                </v:textbox>
                <w10:wrap anchorx="margin" anchory="page"/>
              </v:shape>
            </w:pict>
          </mc:Fallback>
        </mc:AlternateContent>
      </w:r>
      <w:r w:rsidRPr="00D2163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EB30F6A" wp14:editId="2EB30F6B">
                <wp:simplePos x="0" y="0"/>
                <wp:positionH relativeFrom="margin">
                  <wp:posOffset>190500</wp:posOffset>
                </wp:positionH>
                <wp:positionV relativeFrom="page">
                  <wp:posOffset>1981200</wp:posOffset>
                </wp:positionV>
                <wp:extent cx="3697605" cy="5484495"/>
                <wp:effectExtent l="0" t="0" r="0" b="1905"/>
                <wp:wrapNone/>
                <wp:docPr id="21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7605" cy="548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B30FF1" w14:textId="77777777" w:rsidR="00D21637" w:rsidRPr="00342E52" w:rsidRDefault="004D5611" w:rsidP="00D21637">
                            <w:pPr>
                              <w:pStyle w:val="ProgramText"/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Style w:val="ProgramTextChar"/>
                                  <w:rFonts w:ascii="Times New Roman" w:hAnsi="Times New Roman" w:cs="Times New Roman"/>
                                </w:rPr>
                                <w:id w:val="-779186373"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D21637" w:rsidRPr="00342E52">
                                  <w:rPr>
                                    <w:rStyle w:val="ProgramTextChar"/>
                                    <w:rFonts w:ascii="Gill Sans MT" w:hAnsi="Gill Sans MT" w:cs="Times New Roman"/>
                                    <w:sz w:val="32"/>
                                    <w:szCs w:val="32"/>
                                  </w:rPr>
                                  <w:t>Induction Preamble</w:t>
                                </w:r>
                                <w:r w:rsidR="00D21637" w:rsidRPr="00342E52">
                                  <w:rPr>
                                    <w:rStyle w:val="ProgramTextChar"/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br/>
                                </w:r>
                                <w:r w:rsidR="00D21637" w:rsidRPr="00342E52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br/>
                                </w:r>
                                <w:r w:rsidR="00D21637" w:rsidRPr="00342E52">
                                  <w:rPr>
                                    <w:rStyle w:val="ProgramTextChar"/>
                                    <w:rFonts w:ascii="Times New Roman" w:hAnsi="Times New Roman" w:cs="Times New Roman"/>
                                    <w:sz w:val="28"/>
                                  </w:rPr>
                                  <w:t>Name</w:t>
                                </w:r>
                                <w:r w:rsidR="00D21637">
                                  <w:rPr>
                                    <w:rStyle w:val="ProgramTextChar"/>
                                    <w:rFonts w:ascii="Times New Roman" w:hAnsi="Times New Roman" w:cs="Times New Roman"/>
                                    <w:sz w:val="28"/>
                                  </w:rPr>
                                  <w:br/>
                                  <w:t>Title</w:t>
                                </w:r>
                                <w:r w:rsidR="00D21637">
                                  <w:rPr>
                                    <w:rStyle w:val="ProgramTextChar"/>
                                    <w:rFonts w:ascii="Times New Roman" w:hAnsi="Times New Roman" w:cs="Times New Roman"/>
                                    <w:sz w:val="28"/>
                                  </w:rPr>
                                  <w:br/>
                                </w:r>
                                <w:r w:rsidR="00D21637" w:rsidRPr="00342E52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br/>
                                </w:r>
                                <w:r w:rsidR="00D21637" w:rsidRPr="00342E52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br/>
                                </w:r>
                                <w:r w:rsidR="00D21637" w:rsidRPr="00342E52">
                                  <w:rPr>
                                    <w:rStyle w:val="ProgramTextChar"/>
                                    <w:rFonts w:ascii="Gill Sans MT" w:hAnsi="Gill Sans MT" w:cs="Times New Roman"/>
                                    <w:sz w:val="32"/>
                                    <w:szCs w:val="28"/>
                                  </w:rPr>
                                  <w:t>Presentation of Member Inductees</w:t>
                                </w:r>
                                <w:r w:rsidR="00D2163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br/>
                                </w:r>
                                <w:r w:rsidR="00D2163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br/>
                                </w:r>
                                <w:r w:rsidR="00D21637" w:rsidRPr="00342E52">
                                  <w:rPr>
                                    <w:rStyle w:val="ProgramTextChar"/>
                                    <w:rFonts w:ascii="Times New Roman" w:hAnsi="Times New Roman" w:cs="Times New Roman"/>
                                    <w:sz w:val="28"/>
                                  </w:rPr>
                                  <w:t>Name</w:t>
                                </w:r>
                                <w:r w:rsidR="00D21637">
                                  <w:rPr>
                                    <w:rStyle w:val="ProgramTextChar"/>
                                    <w:rFonts w:ascii="Times New Roman" w:hAnsi="Times New Roman" w:cs="Times New Roman"/>
                                    <w:sz w:val="28"/>
                                  </w:rPr>
                                  <w:br/>
                                  <w:t>Title</w:t>
                                </w:r>
                                <w:r w:rsidR="00D21637">
                                  <w:rPr>
                                    <w:rStyle w:val="ProgramTextChar"/>
                                    <w:rFonts w:ascii="Times New Roman" w:hAnsi="Times New Roman" w:cs="Times New Roman"/>
                                    <w:sz w:val="28"/>
                                  </w:rPr>
                                  <w:br/>
                                </w:r>
                                <w:r w:rsidR="00D2163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br/>
                                </w:r>
                                <w:r w:rsidR="00D2163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br/>
                                </w:r>
                                <w:r w:rsidR="00D21637" w:rsidRPr="00342E52">
                                  <w:rPr>
                                    <w:rStyle w:val="ProgramTextChar"/>
                                    <w:rFonts w:ascii="Gill Sans MT" w:hAnsi="Gill Sans MT" w:cs="Times New Roman"/>
                                    <w:sz w:val="32"/>
                                    <w:szCs w:val="28"/>
                                  </w:rPr>
                                  <w:t>Reception</w:t>
                                </w:r>
                                <w:r w:rsidR="00D2163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br/>
                                </w:r>
                                <w:r w:rsidR="00D2163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br/>
                                </w:r>
                                <w:r w:rsidR="00D21637" w:rsidRPr="00342E52">
                                  <w:rPr>
                                    <w:rStyle w:val="ProgramTextChar"/>
                                    <w:rFonts w:ascii="Times New Roman" w:hAnsi="Times New Roman" w:cs="Times New Roman"/>
                                    <w:sz w:val="28"/>
                                  </w:rPr>
                                  <w:t>Location</w:t>
                                </w:r>
                                <w:r w:rsidR="00D21637">
                                  <w:rPr>
                                    <w:rStyle w:val="ProgramTextChar"/>
                                    <w:rFonts w:ascii="Times New Roman" w:hAnsi="Times New Roman" w:cs="Times New Roman"/>
                                    <w:sz w:val="28"/>
                                  </w:rPr>
                                  <w:br/>
                                  <w:t>Time</w:t>
                                </w:r>
                              </w:sdtContent>
                            </w:sdt>
                            <w:r w:rsidR="00D21637" w:rsidRPr="00342E52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30F6A" id="Text Box 235" o:spid="_x0000_s1035" type="#_x0000_t202" style="position:absolute;left:0;text-align:left;margin-left:15pt;margin-top:156pt;width:291.15pt;height:431.85pt;z-index: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T3SvgIAAMQ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" filled="f" stroked="f">
                <v:textbox>
                  <w:txbxContent>
                    <w:p w14:paraId="2EB30FF1" w14:textId="77777777" w:rsidR="00D21637" w:rsidRPr="00342E52" w:rsidRDefault="004D5611" w:rsidP="00D21637">
                      <w:pPr>
                        <w:pStyle w:val="ProgramText"/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Style w:val="ProgramTextChar"/>
                            <w:rFonts w:ascii="Times New Roman" w:hAnsi="Times New Roman" w:cs="Times New Roman"/>
                          </w:rPr>
                          <w:id w:val="-779186373"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D21637" w:rsidRPr="00342E52">
                            <w:rPr>
                              <w:rStyle w:val="ProgramTextChar"/>
                              <w:rFonts w:ascii="Gill Sans MT" w:hAnsi="Gill Sans MT" w:cs="Times New Roman"/>
                              <w:sz w:val="32"/>
                              <w:szCs w:val="32"/>
                            </w:rPr>
                            <w:t>Induction Preamble</w:t>
                          </w:r>
                          <w:r w:rsidR="00D21637" w:rsidRPr="00342E52">
                            <w:rPr>
                              <w:rStyle w:val="ProgramTextChar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br/>
                          </w:r>
                          <w:r w:rsidR="00D21637" w:rsidRPr="00342E52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br/>
                          </w:r>
                          <w:r w:rsidR="00D21637" w:rsidRPr="00342E52">
                            <w:rPr>
                              <w:rStyle w:val="ProgramTextChar"/>
                              <w:rFonts w:ascii="Times New Roman" w:hAnsi="Times New Roman" w:cs="Times New Roman"/>
                              <w:sz w:val="28"/>
                            </w:rPr>
                            <w:t>Name</w:t>
                          </w:r>
                          <w:r w:rsidR="00D21637">
                            <w:rPr>
                              <w:rStyle w:val="ProgramTextChar"/>
                              <w:rFonts w:ascii="Times New Roman" w:hAnsi="Times New Roman" w:cs="Times New Roman"/>
                              <w:sz w:val="28"/>
                            </w:rPr>
                            <w:br/>
                            <w:t>Title</w:t>
                          </w:r>
                          <w:r w:rsidR="00D21637">
                            <w:rPr>
                              <w:rStyle w:val="ProgramTextChar"/>
                              <w:rFonts w:ascii="Times New Roman" w:hAnsi="Times New Roman" w:cs="Times New Roman"/>
                              <w:sz w:val="28"/>
                            </w:rPr>
                            <w:br/>
                          </w:r>
                          <w:r w:rsidR="00D21637" w:rsidRPr="00342E52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br/>
                          </w:r>
                          <w:r w:rsidR="00D21637" w:rsidRPr="00342E52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br/>
                          </w:r>
                          <w:r w:rsidR="00D21637" w:rsidRPr="00342E52">
                            <w:rPr>
                              <w:rStyle w:val="ProgramTextChar"/>
                              <w:rFonts w:ascii="Gill Sans MT" w:hAnsi="Gill Sans MT" w:cs="Times New Roman"/>
                              <w:sz w:val="32"/>
                              <w:szCs w:val="28"/>
                            </w:rPr>
                            <w:t>Presentation of Member Inductees</w:t>
                          </w:r>
                          <w:r w:rsidR="00D2163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br/>
                          </w:r>
                          <w:r w:rsidR="00D2163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br/>
                          </w:r>
                          <w:r w:rsidR="00D21637" w:rsidRPr="00342E52">
                            <w:rPr>
                              <w:rStyle w:val="ProgramTextChar"/>
                              <w:rFonts w:ascii="Times New Roman" w:hAnsi="Times New Roman" w:cs="Times New Roman"/>
                              <w:sz w:val="28"/>
                            </w:rPr>
                            <w:t>Name</w:t>
                          </w:r>
                          <w:r w:rsidR="00D21637">
                            <w:rPr>
                              <w:rStyle w:val="ProgramTextChar"/>
                              <w:rFonts w:ascii="Times New Roman" w:hAnsi="Times New Roman" w:cs="Times New Roman"/>
                              <w:sz w:val="28"/>
                            </w:rPr>
                            <w:br/>
                            <w:t>Title</w:t>
                          </w:r>
                          <w:r w:rsidR="00D21637">
                            <w:rPr>
                              <w:rStyle w:val="ProgramTextChar"/>
                              <w:rFonts w:ascii="Times New Roman" w:hAnsi="Times New Roman" w:cs="Times New Roman"/>
                              <w:sz w:val="28"/>
                            </w:rPr>
                            <w:br/>
                          </w:r>
                          <w:r w:rsidR="00D2163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br/>
                          </w:r>
                          <w:r w:rsidR="00D2163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br/>
                          </w:r>
                          <w:r w:rsidR="00D21637" w:rsidRPr="00342E52">
                            <w:rPr>
                              <w:rStyle w:val="ProgramTextChar"/>
                              <w:rFonts w:ascii="Gill Sans MT" w:hAnsi="Gill Sans MT" w:cs="Times New Roman"/>
                              <w:sz w:val="32"/>
                              <w:szCs w:val="28"/>
                            </w:rPr>
                            <w:t>Reception</w:t>
                          </w:r>
                          <w:r w:rsidR="00D2163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br/>
                          </w:r>
                          <w:r w:rsidR="00D2163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br/>
                          </w:r>
                          <w:r w:rsidR="00D21637" w:rsidRPr="00342E52">
                            <w:rPr>
                              <w:rStyle w:val="ProgramTextChar"/>
                              <w:rFonts w:ascii="Times New Roman" w:hAnsi="Times New Roman" w:cs="Times New Roman"/>
                              <w:sz w:val="28"/>
                            </w:rPr>
                            <w:t>Location</w:t>
                          </w:r>
                          <w:r w:rsidR="00D21637">
                            <w:rPr>
                              <w:rStyle w:val="ProgramTextChar"/>
                              <w:rFonts w:ascii="Times New Roman" w:hAnsi="Times New Roman" w:cs="Times New Roman"/>
                              <w:sz w:val="28"/>
                            </w:rPr>
                            <w:br/>
                            <w:t>Time</w:t>
                          </w:r>
                        </w:sdtContent>
                      </w:sdt>
                      <w:r w:rsidR="00D21637" w:rsidRPr="00342E52">
                        <w:rPr>
                          <w:rFonts w:ascii="Times New Roman" w:hAnsi="Times New Roman" w:cs="Times New Roman"/>
                        </w:rPr>
                        <w:br/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114300" distR="114300" simplePos="0" relativeHeight="251735040" behindDoc="0" locked="0" layoutInCell="1" allowOverlap="1" wp14:anchorId="2EB30F6C" wp14:editId="2EB30F6D">
            <wp:simplePos x="0" y="0"/>
            <wp:positionH relativeFrom="column">
              <wp:posOffset>-353695</wp:posOffset>
            </wp:positionH>
            <wp:positionV relativeFrom="paragraph">
              <wp:posOffset>1428115</wp:posOffset>
            </wp:positionV>
            <wp:extent cx="9869170" cy="93345"/>
            <wp:effectExtent l="0" t="0" r="0" b="190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lue Lin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9170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139F" w:rsidRPr="00D2163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2EB30F6E" wp14:editId="2EB30F6F">
                <wp:simplePos x="0" y="0"/>
                <wp:positionH relativeFrom="column">
                  <wp:posOffset>-133350</wp:posOffset>
                </wp:positionH>
                <wp:positionV relativeFrom="paragraph">
                  <wp:posOffset>-76200</wp:posOffset>
                </wp:positionV>
                <wp:extent cx="9429750" cy="1356360"/>
                <wp:effectExtent l="57150" t="57150" r="76200" b="72390"/>
                <wp:wrapNone/>
                <wp:docPr id="19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0" cy="135636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0" cmpd="dbl" algn="ctr">
                          <a:solidFill>
                            <a:srgbClr val="7030A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5197A" id="Rectangle 247" o:spid="_x0000_s1026" style="position:absolute;margin-left:-10.5pt;margin-top:-6pt;width:742.5pt;height:106.8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" fillcolor="#7030a0" strokecolor="#7030a0" strokeweight="10pt">
                <v:stroke linestyle="thinThin"/>
                <v:shadow color="#868686"/>
              </v:rect>
            </w:pict>
          </mc:Fallback>
        </mc:AlternateContent>
      </w:r>
      <w:r w:rsidR="00B2139F" w:rsidRPr="00D2163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EB30F70" wp14:editId="2EB30F71">
                <wp:simplePos x="0" y="0"/>
                <wp:positionH relativeFrom="column">
                  <wp:posOffset>4838700</wp:posOffset>
                </wp:positionH>
                <wp:positionV relativeFrom="paragraph">
                  <wp:posOffset>304800</wp:posOffset>
                </wp:positionV>
                <wp:extent cx="4324350" cy="735965"/>
                <wp:effectExtent l="0" t="0" r="0" b="698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B30FF2" w14:textId="77777777" w:rsidR="00D21637" w:rsidRPr="00A12097" w:rsidRDefault="00D21637" w:rsidP="00D21637">
                            <w:pPr>
                              <w:rPr>
                                <w:rFonts w:ascii="Gill Sans MT" w:hAnsi="Gill Sans MT" w:cs="Arial"/>
                                <w:i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i/>
                                <w:color w:val="FFFFFF" w:themeColor="background1"/>
                                <w:sz w:val="72"/>
                                <w:szCs w:val="72"/>
                              </w:rPr>
                              <w:t>Inductees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B30F70" id="_x0000_s1036" type="#_x0000_t202" style="position:absolute;left:0;text-align:left;margin-left:381pt;margin-top:24pt;width:340.5pt;height:57.95pt;z-index:2516398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DjOuA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" filled="f" stroked="f">
                <v:textbox style="mso-fit-shape-to-text:t">
                  <w:txbxContent>
                    <w:p w14:paraId="2EB30FF2" w14:textId="77777777" w:rsidR="00D21637" w:rsidRPr="00A12097" w:rsidRDefault="00D21637" w:rsidP="00D21637">
                      <w:pPr>
                        <w:rPr>
                          <w:rFonts w:ascii="Gill Sans MT" w:hAnsi="Gill Sans MT" w:cs="Arial"/>
                          <w:i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Gill Sans MT" w:hAnsi="Gill Sans MT" w:cs="Arial"/>
                          <w:i/>
                          <w:color w:val="FFFFFF" w:themeColor="background1"/>
                          <w:sz w:val="72"/>
                          <w:szCs w:val="72"/>
                        </w:rPr>
                        <w:t>Inductees</w:t>
                      </w:r>
                    </w:p>
                  </w:txbxContent>
                </v:textbox>
              </v:shape>
            </w:pict>
          </mc:Fallback>
        </mc:AlternateContent>
      </w:r>
      <w:r w:rsidR="00B2139F" w:rsidRPr="00D2163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EB30F72" wp14:editId="2EB30F73">
                <wp:simplePos x="0" y="0"/>
                <wp:positionH relativeFrom="column">
                  <wp:posOffset>-28575</wp:posOffset>
                </wp:positionH>
                <wp:positionV relativeFrom="paragraph">
                  <wp:posOffset>304800</wp:posOffset>
                </wp:positionV>
                <wp:extent cx="4324350" cy="735965"/>
                <wp:effectExtent l="0" t="0" r="0" b="698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B30FF3" w14:textId="77777777" w:rsidR="00D21637" w:rsidRPr="00A12097" w:rsidRDefault="00D21637" w:rsidP="00D21637">
                            <w:pPr>
                              <w:rPr>
                                <w:rFonts w:ascii="Gill Sans MT" w:hAnsi="Gill Sans MT" w:cs="Arial"/>
                                <w:i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i/>
                                <w:color w:val="FFFFFF" w:themeColor="background1"/>
                                <w:sz w:val="72"/>
                                <w:szCs w:val="72"/>
                              </w:rPr>
                              <w:t>Schedule of Events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B30F72" id="_x0000_s1037" type="#_x0000_t202" style="position:absolute;left:0;text-align:left;margin-left:-2.25pt;margin-top:24pt;width:340.5pt;height:57.95pt;z-index:2516408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McquA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" filled="f" stroked="f">
                <v:textbox style="mso-fit-shape-to-text:t">
                  <w:txbxContent>
                    <w:p w14:paraId="2EB30FF3" w14:textId="77777777" w:rsidR="00D21637" w:rsidRPr="00A12097" w:rsidRDefault="00D21637" w:rsidP="00D21637">
                      <w:pPr>
                        <w:rPr>
                          <w:rFonts w:ascii="Gill Sans MT" w:hAnsi="Gill Sans MT" w:cs="Arial"/>
                          <w:i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Gill Sans MT" w:hAnsi="Gill Sans MT" w:cs="Arial"/>
                          <w:i/>
                          <w:color w:val="FFFFFF" w:themeColor="background1"/>
                          <w:sz w:val="72"/>
                          <w:szCs w:val="72"/>
                        </w:rPr>
                        <w:t>Schedule of Events</w:t>
                      </w:r>
                    </w:p>
                  </w:txbxContent>
                </v:textbox>
              </v:shape>
            </w:pict>
          </mc:Fallback>
        </mc:AlternateContent>
      </w:r>
      <w:r w:rsidR="00D21637">
        <w:br w:type="page"/>
      </w:r>
    </w:p>
    <w:p w14:paraId="2EB30F4F" w14:textId="77777777" w:rsidR="00914439" w:rsidRDefault="00914439" w:rsidP="003D786D">
      <w:r w:rsidRPr="00914439"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B30F74" wp14:editId="2EB30F75">
                <wp:simplePos x="0" y="0"/>
                <wp:positionH relativeFrom="column">
                  <wp:posOffset>-152400</wp:posOffset>
                </wp:positionH>
                <wp:positionV relativeFrom="paragraph">
                  <wp:posOffset>-97790</wp:posOffset>
                </wp:positionV>
                <wp:extent cx="9429750" cy="1356360"/>
                <wp:effectExtent l="57150" t="57150" r="76200" b="72390"/>
                <wp:wrapNone/>
                <wp:docPr id="28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0" cy="135636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0" cmpd="dbl" algn="ctr">
                          <a:solidFill>
                            <a:srgbClr val="7030A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3B1F2" id="Rectangle 247" o:spid="_x0000_s1026" style="position:absolute;margin-left:-12pt;margin-top:-7.7pt;width:742.5pt;height:10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" fillcolor="#7030a0" strokecolor="#7030a0" strokeweight="10pt">
                <v:stroke linestyle="thinThin"/>
                <v:shadow color="#868686"/>
              </v:rect>
            </w:pict>
          </mc:Fallback>
        </mc:AlternateContent>
      </w:r>
      <w:r w:rsidRPr="0091443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EB30F76" wp14:editId="2EB30F77">
                <wp:simplePos x="0" y="0"/>
                <wp:positionH relativeFrom="column">
                  <wp:posOffset>38100</wp:posOffset>
                </wp:positionH>
                <wp:positionV relativeFrom="paragraph">
                  <wp:posOffset>285750</wp:posOffset>
                </wp:positionV>
                <wp:extent cx="4324350" cy="735965"/>
                <wp:effectExtent l="0" t="0" r="0" b="6985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B30FF4" w14:textId="77777777" w:rsidR="00914439" w:rsidRPr="00A12097" w:rsidRDefault="00914439" w:rsidP="00914439">
                            <w:pPr>
                              <w:rPr>
                                <w:rFonts w:ascii="Gill Sans MT" w:hAnsi="Gill Sans MT" w:cs="Arial"/>
                                <w:i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i/>
                                <w:color w:val="FFFFFF" w:themeColor="background1"/>
                                <w:sz w:val="72"/>
                                <w:szCs w:val="72"/>
                              </w:rPr>
                              <w:t>Inductees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B30F76" id="_x0000_s1038" type="#_x0000_t202" style="position:absolute;left:0;text-align:left;margin-left:3pt;margin-top:22.5pt;width:340.5pt;height:57.95pt;z-index:251717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" filled="f" stroked="f">
                <v:textbox style="mso-fit-shape-to-text:t">
                  <w:txbxContent>
                    <w:p w14:paraId="2EB30FF4" w14:textId="77777777" w:rsidR="00914439" w:rsidRPr="00A12097" w:rsidRDefault="00914439" w:rsidP="00914439">
                      <w:pPr>
                        <w:rPr>
                          <w:rFonts w:ascii="Gill Sans MT" w:hAnsi="Gill Sans MT" w:cs="Arial"/>
                          <w:i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Gill Sans MT" w:hAnsi="Gill Sans MT" w:cs="Arial"/>
                          <w:i/>
                          <w:color w:val="FFFFFF" w:themeColor="background1"/>
                          <w:sz w:val="72"/>
                          <w:szCs w:val="72"/>
                        </w:rPr>
                        <w:t>Inductees</w:t>
                      </w:r>
                    </w:p>
                  </w:txbxContent>
                </v:textbox>
              </v:shape>
            </w:pict>
          </mc:Fallback>
        </mc:AlternateContent>
      </w:r>
      <w:r w:rsidRPr="0091443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B30F78" wp14:editId="2EB30F79">
                <wp:simplePos x="0" y="0"/>
                <wp:positionH relativeFrom="column">
                  <wp:posOffset>4819650</wp:posOffset>
                </wp:positionH>
                <wp:positionV relativeFrom="paragraph">
                  <wp:posOffset>285750</wp:posOffset>
                </wp:positionV>
                <wp:extent cx="4324350" cy="735965"/>
                <wp:effectExtent l="0" t="0" r="0" b="698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B30FF5" w14:textId="77777777" w:rsidR="00914439" w:rsidRPr="00A12097" w:rsidRDefault="00914439" w:rsidP="00914439">
                            <w:pPr>
                              <w:rPr>
                                <w:rFonts w:ascii="Gill Sans MT" w:hAnsi="Gill Sans MT" w:cs="Arial"/>
                                <w:i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i/>
                                <w:color w:val="FFFFFF" w:themeColor="background1"/>
                                <w:sz w:val="72"/>
                                <w:szCs w:val="72"/>
                              </w:rPr>
                              <w:t>Inductees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B30F78" id="_x0000_s1039" type="#_x0000_t202" style="position:absolute;left:0;text-align:left;margin-left:379.5pt;margin-top:22.5pt;width:340.5pt;height:57.9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fLJuA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" filled="f" stroked="f">
                <v:textbox style="mso-fit-shape-to-text:t">
                  <w:txbxContent>
                    <w:p w14:paraId="2EB30FF5" w14:textId="77777777" w:rsidR="00914439" w:rsidRPr="00A12097" w:rsidRDefault="00914439" w:rsidP="00914439">
                      <w:pPr>
                        <w:rPr>
                          <w:rFonts w:ascii="Gill Sans MT" w:hAnsi="Gill Sans MT" w:cs="Arial"/>
                          <w:i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Gill Sans MT" w:hAnsi="Gill Sans MT" w:cs="Arial"/>
                          <w:i/>
                          <w:color w:val="FFFFFF" w:themeColor="background1"/>
                          <w:sz w:val="72"/>
                          <w:szCs w:val="72"/>
                        </w:rPr>
                        <w:t>Inductees</w:t>
                      </w:r>
                    </w:p>
                  </w:txbxContent>
                </v:textbox>
              </v:shape>
            </w:pict>
          </mc:Fallback>
        </mc:AlternateContent>
      </w:r>
    </w:p>
    <w:p w14:paraId="2EB30F50" w14:textId="77777777" w:rsidR="00914439" w:rsidRDefault="004B2634" w:rsidP="00914439">
      <w:pPr>
        <w:pStyle w:val="Heading1"/>
      </w:pPr>
      <w:r w:rsidRPr="0091443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EB30F7A" wp14:editId="2EB30F7B">
                <wp:simplePos x="0" y="0"/>
                <wp:positionH relativeFrom="margin">
                  <wp:posOffset>38100</wp:posOffset>
                </wp:positionH>
                <wp:positionV relativeFrom="page">
                  <wp:posOffset>1962150</wp:posOffset>
                </wp:positionV>
                <wp:extent cx="2152650" cy="5484495"/>
                <wp:effectExtent l="0" t="0" r="0" b="1905"/>
                <wp:wrapNone/>
                <wp:docPr id="32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548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ProgramTextChar"/>
                                <w:rFonts w:ascii="Times New Roman" w:hAnsi="Times New Roman" w:cs="Times New Roman"/>
                              </w:rPr>
                              <w:id w:val="446425594"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14:paraId="2EB30FF6" w14:textId="77777777" w:rsidR="00914439" w:rsidRPr="00686797" w:rsidRDefault="00914439" w:rsidP="00914439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List A-Z</w:t>
                                </w:r>
                              </w:p>
                              <w:p w14:paraId="2EB30FF7" w14:textId="77777777" w:rsidR="00914439" w:rsidRPr="00686797" w:rsidRDefault="00914439" w:rsidP="00914439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0FF8" w14:textId="77777777" w:rsidR="00914439" w:rsidRPr="00686797" w:rsidRDefault="00914439" w:rsidP="00914439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0FF9" w14:textId="77777777" w:rsidR="00914439" w:rsidRPr="00686797" w:rsidRDefault="00914439" w:rsidP="00914439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0FFA" w14:textId="77777777" w:rsidR="00914439" w:rsidRPr="00686797" w:rsidRDefault="00914439" w:rsidP="00914439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0FFB" w14:textId="77777777" w:rsidR="00914439" w:rsidRPr="00686797" w:rsidRDefault="00914439" w:rsidP="00914439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0FFC" w14:textId="77777777" w:rsidR="00914439" w:rsidRPr="00686797" w:rsidRDefault="00914439" w:rsidP="00914439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0FFD" w14:textId="77777777" w:rsidR="00914439" w:rsidRPr="00686797" w:rsidRDefault="00914439" w:rsidP="00914439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0FFE" w14:textId="77777777" w:rsidR="00914439" w:rsidRPr="00686797" w:rsidRDefault="00914439" w:rsidP="00914439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0FFF" w14:textId="77777777" w:rsidR="00914439" w:rsidRPr="00686797" w:rsidRDefault="00914439" w:rsidP="00914439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1000" w14:textId="77777777" w:rsidR="00914439" w:rsidRPr="00686797" w:rsidRDefault="00914439" w:rsidP="00914439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1001" w14:textId="77777777" w:rsidR="00914439" w:rsidRPr="00686797" w:rsidRDefault="00914439" w:rsidP="00914439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1002" w14:textId="77777777" w:rsidR="00914439" w:rsidRPr="00686797" w:rsidRDefault="00914439" w:rsidP="00914439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1003" w14:textId="77777777" w:rsidR="00914439" w:rsidRPr="00686797" w:rsidRDefault="00914439" w:rsidP="00914439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1004" w14:textId="77777777" w:rsidR="00914439" w:rsidRPr="00686797" w:rsidRDefault="00914439" w:rsidP="00914439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1005" w14:textId="77777777" w:rsidR="00914439" w:rsidRPr="00686797" w:rsidRDefault="00914439" w:rsidP="00914439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1006" w14:textId="77777777" w:rsidR="00914439" w:rsidRPr="00686797" w:rsidRDefault="00914439" w:rsidP="00914439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1007" w14:textId="77777777" w:rsidR="00914439" w:rsidRPr="00686797" w:rsidRDefault="00914439" w:rsidP="00914439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1008" w14:textId="77777777" w:rsidR="00914439" w:rsidRPr="00686797" w:rsidRDefault="00914439" w:rsidP="00914439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1009" w14:textId="77777777" w:rsidR="00914439" w:rsidRPr="00686797" w:rsidRDefault="00914439" w:rsidP="00914439">
                                <w:pPr>
                                  <w:pStyle w:val="ProgramText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30F7A" id="_x0000_s1040" type="#_x0000_t202" style="position:absolute;left:0;text-align:left;margin-left:3pt;margin-top:154.5pt;width:169.5pt;height:431.8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Wo+vQIAAMU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" filled="f" stroked="f">
                <v:textbox>
                  <w:txbxContent>
                    <w:sdt>
                      <w:sdtPr>
                        <w:rPr>
                          <w:rStyle w:val="ProgramTextChar"/>
                          <w:rFonts w:ascii="Times New Roman" w:hAnsi="Times New Roman" w:cs="Times New Roman"/>
                        </w:rPr>
                        <w:id w:val="446425594"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14:paraId="2EB30FF6" w14:textId="77777777" w:rsidR="00914439" w:rsidRPr="00686797" w:rsidRDefault="00914439" w:rsidP="00914439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List A-Z</w:t>
                          </w:r>
                        </w:p>
                        <w:p w14:paraId="2EB30FF7" w14:textId="77777777" w:rsidR="00914439" w:rsidRPr="00686797" w:rsidRDefault="00914439" w:rsidP="00914439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0FF8" w14:textId="77777777" w:rsidR="00914439" w:rsidRPr="00686797" w:rsidRDefault="00914439" w:rsidP="00914439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0FF9" w14:textId="77777777" w:rsidR="00914439" w:rsidRPr="00686797" w:rsidRDefault="00914439" w:rsidP="00914439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0FFA" w14:textId="77777777" w:rsidR="00914439" w:rsidRPr="00686797" w:rsidRDefault="00914439" w:rsidP="00914439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0FFB" w14:textId="77777777" w:rsidR="00914439" w:rsidRPr="00686797" w:rsidRDefault="00914439" w:rsidP="00914439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0FFC" w14:textId="77777777" w:rsidR="00914439" w:rsidRPr="00686797" w:rsidRDefault="00914439" w:rsidP="00914439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0FFD" w14:textId="77777777" w:rsidR="00914439" w:rsidRPr="00686797" w:rsidRDefault="00914439" w:rsidP="00914439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0FFE" w14:textId="77777777" w:rsidR="00914439" w:rsidRPr="00686797" w:rsidRDefault="00914439" w:rsidP="00914439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0FFF" w14:textId="77777777" w:rsidR="00914439" w:rsidRPr="00686797" w:rsidRDefault="00914439" w:rsidP="00914439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1000" w14:textId="77777777" w:rsidR="00914439" w:rsidRPr="00686797" w:rsidRDefault="00914439" w:rsidP="00914439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1001" w14:textId="77777777" w:rsidR="00914439" w:rsidRPr="00686797" w:rsidRDefault="00914439" w:rsidP="00914439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1002" w14:textId="77777777" w:rsidR="00914439" w:rsidRPr="00686797" w:rsidRDefault="00914439" w:rsidP="00914439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1003" w14:textId="77777777" w:rsidR="00914439" w:rsidRPr="00686797" w:rsidRDefault="00914439" w:rsidP="00914439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1004" w14:textId="77777777" w:rsidR="00914439" w:rsidRPr="00686797" w:rsidRDefault="00914439" w:rsidP="00914439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1005" w14:textId="77777777" w:rsidR="00914439" w:rsidRPr="00686797" w:rsidRDefault="00914439" w:rsidP="00914439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1006" w14:textId="77777777" w:rsidR="00914439" w:rsidRPr="00686797" w:rsidRDefault="00914439" w:rsidP="00914439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1007" w14:textId="77777777" w:rsidR="00914439" w:rsidRPr="00686797" w:rsidRDefault="00914439" w:rsidP="00914439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1008" w14:textId="77777777" w:rsidR="00914439" w:rsidRPr="00686797" w:rsidRDefault="00914439" w:rsidP="00914439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1009" w14:textId="77777777" w:rsidR="00914439" w:rsidRPr="00686797" w:rsidRDefault="00914439" w:rsidP="00914439">
                          <w:pPr>
                            <w:pStyle w:val="ProgramText"/>
                            <w:rPr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</w:sdtContent>
                    </w:sdt>
                  </w:txbxContent>
                </v:textbox>
                <w10:wrap anchorx="margin" anchory="page"/>
              </v:shape>
            </w:pict>
          </mc:Fallback>
        </mc:AlternateContent>
      </w:r>
      <w:r w:rsidRPr="0091443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EB30F7C" wp14:editId="2EB30F7D">
                <wp:simplePos x="0" y="0"/>
                <wp:positionH relativeFrom="margin">
                  <wp:posOffset>6972300</wp:posOffset>
                </wp:positionH>
                <wp:positionV relativeFrom="page">
                  <wp:posOffset>1962150</wp:posOffset>
                </wp:positionV>
                <wp:extent cx="2247900" cy="5484495"/>
                <wp:effectExtent l="0" t="0" r="0" b="1905"/>
                <wp:wrapNone/>
                <wp:docPr id="31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548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ProgramTextChar"/>
                                <w:rFonts w:ascii="Times New Roman" w:hAnsi="Times New Roman" w:cs="Times New Roman"/>
                              </w:rPr>
                              <w:id w:val="458926131"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14:paraId="2EB3100A" w14:textId="77777777" w:rsidR="00914439" w:rsidRPr="00686797" w:rsidRDefault="00914439" w:rsidP="00914439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List A-Z</w:t>
                                </w:r>
                              </w:p>
                              <w:p w14:paraId="2EB3100B" w14:textId="77777777" w:rsidR="00914439" w:rsidRPr="00686797" w:rsidRDefault="00914439" w:rsidP="00914439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100C" w14:textId="77777777" w:rsidR="00914439" w:rsidRPr="00686797" w:rsidRDefault="00914439" w:rsidP="00914439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100D" w14:textId="77777777" w:rsidR="00914439" w:rsidRPr="00686797" w:rsidRDefault="00914439" w:rsidP="00914439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100E" w14:textId="77777777" w:rsidR="00914439" w:rsidRPr="00686797" w:rsidRDefault="00914439" w:rsidP="00914439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100F" w14:textId="77777777" w:rsidR="00914439" w:rsidRPr="00686797" w:rsidRDefault="00914439" w:rsidP="00914439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1010" w14:textId="77777777" w:rsidR="00914439" w:rsidRPr="00686797" w:rsidRDefault="00914439" w:rsidP="00914439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1011" w14:textId="77777777" w:rsidR="00914439" w:rsidRPr="00686797" w:rsidRDefault="00914439" w:rsidP="00914439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1012" w14:textId="77777777" w:rsidR="00914439" w:rsidRPr="00686797" w:rsidRDefault="00914439" w:rsidP="00914439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1013" w14:textId="77777777" w:rsidR="00914439" w:rsidRPr="00686797" w:rsidRDefault="00914439" w:rsidP="00914439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1014" w14:textId="77777777" w:rsidR="00914439" w:rsidRPr="00686797" w:rsidRDefault="00914439" w:rsidP="00914439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1015" w14:textId="77777777" w:rsidR="00914439" w:rsidRPr="00686797" w:rsidRDefault="00914439" w:rsidP="00914439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1016" w14:textId="77777777" w:rsidR="00914439" w:rsidRPr="00686797" w:rsidRDefault="00914439" w:rsidP="00914439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1017" w14:textId="77777777" w:rsidR="00914439" w:rsidRPr="00686797" w:rsidRDefault="00914439" w:rsidP="00914439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1018" w14:textId="77777777" w:rsidR="00914439" w:rsidRPr="00686797" w:rsidRDefault="00914439" w:rsidP="00914439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1019" w14:textId="77777777" w:rsidR="00914439" w:rsidRPr="00686797" w:rsidRDefault="00914439" w:rsidP="00914439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101A" w14:textId="77777777" w:rsidR="00914439" w:rsidRPr="00686797" w:rsidRDefault="00914439" w:rsidP="00914439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101B" w14:textId="77777777" w:rsidR="00914439" w:rsidRPr="00686797" w:rsidRDefault="00914439" w:rsidP="00914439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101C" w14:textId="77777777" w:rsidR="00914439" w:rsidRPr="00686797" w:rsidRDefault="00914439" w:rsidP="00914439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101D" w14:textId="77777777" w:rsidR="00914439" w:rsidRPr="00686797" w:rsidRDefault="00914439" w:rsidP="00914439">
                                <w:pPr>
                                  <w:pStyle w:val="ProgramText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30F7C" id="_x0000_s1041" type="#_x0000_t202" style="position:absolute;left:0;text-align:left;margin-left:549pt;margin-top:154.5pt;width:177pt;height:431.8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" filled="f" stroked="f">
                <v:textbox>
                  <w:txbxContent>
                    <w:sdt>
                      <w:sdtPr>
                        <w:rPr>
                          <w:rStyle w:val="ProgramTextChar"/>
                          <w:rFonts w:ascii="Times New Roman" w:hAnsi="Times New Roman" w:cs="Times New Roman"/>
                        </w:rPr>
                        <w:id w:val="458926131"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14:paraId="2EB3100A" w14:textId="77777777" w:rsidR="00914439" w:rsidRPr="00686797" w:rsidRDefault="00914439" w:rsidP="00914439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List A-Z</w:t>
                          </w:r>
                        </w:p>
                        <w:p w14:paraId="2EB3100B" w14:textId="77777777" w:rsidR="00914439" w:rsidRPr="00686797" w:rsidRDefault="00914439" w:rsidP="00914439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100C" w14:textId="77777777" w:rsidR="00914439" w:rsidRPr="00686797" w:rsidRDefault="00914439" w:rsidP="00914439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100D" w14:textId="77777777" w:rsidR="00914439" w:rsidRPr="00686797" w:rsidRDefault="00914439" w:rsidP="00914439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100E" w14:textId="77777777" w:rsidR="00914439" w:rsidRPr="00686797" w:rsidRDefault="00914439" w:rsidP="00914439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100F" w14:textId="77777777" w:rsidR="00914439" w:rsidRPr="00686797" w:rsidRDefault="00914439" w:rsidP="00914439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1010" w14:textId="77777777" w:rsidR="00914439" w:rsidRPr="00686797" w:rsidRDefault="00914439" w:rsidP="00914439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1011" w14:textId="77777777" w:rsidR="00914439" w:rsidRPr="00686797" w:rsidRDefault="00914439" w:rsidP="00914439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1012" w14:textId="77777777" w:rsidR="00914439" w:rsidRPr="00686797" w:rsidRDefault="00914439" w:rsidP="00914439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1013" w14:textId="77777777" w:rsidR="00914439" w:rsidRPr="00686797" w:rsidRDefault="00914439" w:rsidP="00914439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1014" w14:textId="77777777" w:rsidR="00914439" w:rsidRPr="00686797" w:rsidRDefault="00914439" w:rsidP="00914439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1015" w14:textId="77777777" w:rsidR="00914439" w:rsidRPr="00686797" w:rsidRDefault="00914439" w:rsidP="00914439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1016" w14:textId="77777777" w:rsidR="00914439" w:rsidRPr="00686797" w:rsidRDefault="00914439" w:rsidP="00914439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1017" w14:textId="77777777" w:rsidR="00914439" w:rsidRPr="00686797" w:rsidRDefault="00914439" w:rsidP="00914439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1018" w14:textId="77777777" w:rsidR="00914439" w:rsidRPr="00686797" w:rsidRDefault="00914439" w:rsidP="00914439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1019" w14:textId="77777777" w:rsidR="00914439" w:rsidRPr="00686797" w:rsidRDefault="00914439" w:rsidP="00914439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101A" w14:textId="77777777" w:rsidR="00914439" w:rsidRPr="00686797" w:rsidRDefault="00914439" w:rsidP="00914439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101B" w14:textId="77777777" w:rsidR="00914439" w:rsidRPr="00686797" w:rsidRDefault="00914439" w:rsidP="00914439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101C" w14:textId="77777777" w:rsidR="00914439" w:rsidRPr="00686797" w:rsidRDefault="00914439" w:rsidP="00914439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101D" w14:textId="77777777" w:rsidR="00914439" w:rsidRPr="00686797" w:rsidRDefault="00914439" w:rsidP="00914439">
                          <w:pPr>
                            <w:pStyle w:val="ProgramText"/>
                            <w:rPr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</w:sdtContent>
                    </w:sdt>
                  </w:txbxContent>
                </v:textbox>
                <w10:wrap anchorx="margin" anchory="page"/>
              </v:shape>
            </w:pict>
          </mc:Fallback>
        </mc:AlternateContent>
      </w:r>
      <w:r w:rsidRPr="0091443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B30F7E" wp14:editId="2EB30F7F">
                <wp:simplePos x="0" y="0"/>
                <wp:positionH relativeFrom="margin">
                  <wp:posOffset>4819650</wp:posOffset>
                </wp:positionH>
                <wp:positionV relativeFrom="page">
                  <wp:posOffset>1962150</wp:posOffset>
                </wp:positionV>
                <wp:extent cx="2152650" cy="5484495"/>
                <wp:effectExtent l="0" t="0" r="0" b="1905"/>
                <wp:wrapNone/>
                <wp:docPr id="29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548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ProgramTextChar"/>
                                <w:rFonts w:ascii="Times New Roman" w:hAnsi="Times New Roman" w:cs="Times New Roman"/>
                              </w:rPr>
                              <w:id w:val="1805194577"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14:paraId="2EB3101E" w14:textId="77777777" w:rsidR="00914439" w:rsidRPr="00686797" w:rsidRDefault="00914439" w:rsidP="00914439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List A-Z</w:t>
                                </w:r>
                              </w:p>
                              <w:p w14:paraId="2EB3101F" w14:textId="77777777" w:rsidR="00914439" w:rsidRPr="00686797" w:rsidRDefault="00914439" w:rsidP="00914439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1020" w14:textId="77777777" w:rsidR="00914439" w:rsidRPr="00686797" w:rsidRDefault="00914439" w:rsidP="00914439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1021" w14:textId="77777777" w:rsidR="00914439" w:rsidRPr="00686797" w:rsidRDefault="00914439" w:rsidP="00914439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1022" w14:textId="77777777" w:rsidR="00914439" w:rsidRPr="00686797" w:rsidRDefault="00914439" w:rsidP="00914439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1023" w14:textId="77777777" w:rsidR="00914439" w:rsidRPr="00686797" w:rsidRDefault="00914439" w:rsidP="00914439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1024" w14:textId="77777777" w:rsidR="00914439" w:rsidRPr="00686797" w:rsidRDefault="00914439" w:rsidP="00914439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1025" w14:textId="77777777" w:rsidR="00914439" w:rsidRPr="00686797" w:rsidRDefault="00914439" w:rsidP="00914439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1026" w14:textId="77777777" w:rsidR="00914439" w:rsidRPr="00686797" w:rsidRDefault="00914439" w:rsidP="00914439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1027" w14:textId="77777777" w:rsidR="00914439" w:rsidRPr="00686797" w:rsidRDefault="00914439" w:rsidP="00914439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1028" w14:textId="77777777" w:rsidR="00914439" w:rsidRPr="00686797" w:rsidRDefault="00914439" w:rsidP="00914439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1029" w14:textId="77777777" w:rsidR="00914439" w:rsidRPr="00686797" w:rsidRDefault="00914439" w:rsidP="00914439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102A" w14:textId="77777777" w:rsidR="00914439" w:rsidRPr="00686797" w:rsidRDefault="00914439" w:rsidP="00914439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102B" w14:textId="77777777" w:rsidR="00914439" w:rsidRPr="00686797" w:rsidRDefault="00914439" w:rsidP="00914439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102C" w14:textId="77777777" w:rsidR="00914439" w:rsidRPr="00686797" w:rsidRDefault="00914439" w:rsidP="00914439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102D" w14:textId="77777777" w:rsidR="00914439" w:rsidRPr="00686797" w:rsidRDefault="00914439" w:rsidP="00914439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102E" w14:textId="77777777" w:rsidR="00914439" w:rsidRPr="00686797" w:rsidRDefault="00914439" w:rsidP="00914439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102F" w14:textId="77777777" w:rsidR="00914439" w:rsidRPr="00686797" w:rsidRDefault="00914439" w:rsidP="00914439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1030" w14:textId="77777777" w:rsidR="00914439" w:rsidRPr="00686797" w:rsidRDefault="00914439" w:rsidP="00914439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1031" w14:textId="77777777" w:rsidR="00914439" w:rsidRPr="00686797" w:rsidRDefault="00914439" w:rsidP="00914439">
                                <w:pPr>
                                  <w:pStyle w:val="ProgramText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30F7E" id="_x0000_s1042" type="#_x0000_t202" style="position:absolute;left:0;text-align:left;margin-left:379.5pt;margin-top:154.5pt;width:169.5pt;height:431.8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+/AvQIAAMU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" filled="f" stroked="f">
                <v:textbox>
                  <w:txbxContent>
                    <w:sdt>
                      <w:sdtPr>
                        <w:rPr>
                          <w:rStyle w:val="ProgramTextChar"/>
                          <w:rFonts w:ascii="Times New Roman" w:hAnsi="Times New Roman" w:cs="Times New Roman"/>
                        </w:rPr>
                        <w:id w:val="1805194577"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14:paraId="2EB3101E" w14:textId="77777777" w:rsidR="00914439" w:rsidRPr="00686797" w:rsidRDefault="00914439" w:rsidP="00914439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List A-Z</w:t>
                          </w:r>
                        </w:p>
                        <w:p w14:paraId="2EB3101F" w14:textId="77777777" w:rsidR="00914439" w:rsidRPr="00686797" w:rsidRDefault="00914439" w:rsidP="00914439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1020" w14:textId="77777777" w:rsidR="00914439" w:rsidRPr="00686797" w:rsidRDefault="00914439" w:rsidP="00914439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1021" w14:textId="77777777" w:rsidR="00914439" w:rsidRPr="00686797" w:rsidRDefault="00914439" w:rsidP="00914439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1022" w14:textId="77777777" w:rsidR="00914439" w:rsidRPr="00686797" w:rsidRDefault="00914439" w:rsidP="00914439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1023" w14:textId="77777777" w:rsidR="00914439" w:rsidRPr="00686797" w:rsidRDefault="00914439" w:rsidP="00914439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1024" w14:textId="77777777" w:rsidR="00914439" w:rsidRPr="00686797" w:rsidRDefault="00914439" w:rsidP="00914439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1025" w14:textId="77777777" w:rsidR="00914439" w:rsidRPr="00686797" w:rsidRDefault="00914439" w:rsidP="00914439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1026" w14:textId="77777777" w:rsidR="00914439" w:rsidRPr="00686797" w:rsidRDefault="00914439" w:rsidP="00914439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1027" w14:textId="77777777" w:rsidR="00914439" w:rsidRPr="00686797" w:rsidRDefault="00914439" w:rsidP="00914439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1028" w14:textId="77777777" w:rsidR="00914439" w:rsidRPr="00686797" w:rsidRDefault="00914439" w:rsidP="00914439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1029" w14:textId="77777777" w:rsidR="00914439" w:rsidRPr="00686797" w:rsidRDefault="00914439" w:rsidP="00914439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102A" w14:textId="77777777" w:rsidR="00914439" w:rsidRPr="00686797" w:rsidRDefault="00914439" w:rsidP="00914439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102B" w14:textId="77777777" w:rsidR="00914439" w:rsidRPr="00686797" w:rsidRDefault="00914439" w:rsidP="00914439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102C" w14:textId="77777777" w:rsidR="00914439" w:rsidRPr="00686797" w:rsidRDefault="00914439" w:rsidP="00914439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102D" w14:textId="77777777" w:rsidR="00914439" w:rsidRPr="00686797" w:rsidRDefault="00914439" w:rsidP="00914439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102E" w14:textId="77777777" w:rsidR="00914439" w:rsidRPr="00686797" w:rsidRDefault="00914439" w:rsidP="00914439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102F" w14:textId="77777777" w:rsidR="00914439" w:rsidRPr="00686797" w:rsidRDefault="00914439" w:rsidP="00914439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1030" w14:textId="77777777" w:rsidR="00914439" w:rsidRPr="00686797" w:rsidRDefault="00914439" w:rsidP="00914439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1031" w14:textId="77777777" w:rsidR="00914439" w:rsidRPr="00686797" w:rsidRDefault="00914439" w:rsidP="00914439">
                          <w:pPr>
                            <w:pStyle w:val="ProgramText"/>
                            <w:rPr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</w:sdtContent>
                    </w:sdt>
                  </w:txbxContent>
                </v:textbox>
                <w10:wrap anchorx="margin" anchory="page"/>
              </v:shape>
            </w:pict>
          </mc:Fallback>
        </mc:AlternateContent>
      </w:r>
      <w:r w:rsidRPr="0091443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EB30F80" wp14:editId="2EB30F81">
                <wp:simplePos x="0" y="0"/>
                <wp:positionH relativeFrom="margin">
                  <wp:posOffset>2190750</wp:posOffset>
                </wp:positionH>
                <wp:positionV relativeFrom="page">
                  <wp:posOffset>1962150</wp:posOffset>
                </wp:positionV>
                <wp:extent cx="2247900" cy="5484495"/>
                <wp:effectExtent l="0" t="0" r="0" b="1905"/>
                <wp:wrapNone/>
                <wp:docPr id="34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548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ProgramTextChar"/>
                                <w:rFonts w:ascii="Times New Roman" w:hAnsi="Times New Roman" w:cs="Times New Roman"/>
                              </w:rPr>
                              <w:id w:val="-2037343952"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14:paraId="2EB31032" w14:textId="77777777" w:rsidR="00914439" w:rsidRPr="00686797" w:rsidRDefault="00914439" w:rsidP="00914439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List A-Z</w:t>
                                </w:r>
                              </w:p>
                              <w:p w14:paraId="2EB31033" w14:textId="77777777" w:rsidR="00914439" w:rsidRPr="00686797" w:rsidRDefault="00914439" w:rsidP="00914439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1034" w14:textId="77777777" w:rsidR="00914439" w:rsidRPr="00686797" w:rsidRDefault="00914439" w:rsidP="00914439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1035" w14:textId="77777777" w:rsidR="00914439" w:rsidRPr="00686797" w:rsidRDefault="00914439" w:rsidP="00914439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1036" w14:textId="77777777" w:rsidR="00914439" w:rsidRPr="00686797" w:rsidRDefault="00914439" w:rsidP="00914439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1037" w14:textId="77777777" w:rsidR="00914439" w:rsidRPr="00686797" w:rsidRDefault="00914439" w:rsidP="00914439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1038" w14:textId="77777777" w:rsidR="00914439" w:rsidRPr="00686797" w:rsidRDefault="00914439" w:rsidP="00914439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1039" w14:textId="77777777" w:rsidR="00914439" w:rsidRPr="00686797" w:rsidRDefault="00914439" w:rsidP="00914439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103A" w14:textId="77777777" w:rsidR="00914439" w:rsidRPr="00686797" w:rsidRDefault="00914439" w:rsidP="00914439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103B" w14:textId="77777777" w:rsidR="00914439" w:rsidRPr="00686797" w:rsidRDefault="00914439" w:rsidP="00914439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103C" w14:textId="77777777" w:rsidR="00914439" w:rsidRPr="00686797" w:rsidRDefault="00914439" w:rsidP="00914439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103D" w14:textId="77777777" w:rsidR="00914439" w:rsidRPr="00686797" w:rsidRDefault="00914439" w:rsidP="00914439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103E" w14:textId="77777777" w:rsidR="00914439" w:rsidRPr="00686797" w:rsidRDefault="00914439" w:rsidP="00914439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103F" w14:textId="77777777" w:rsidR="00914439" w:rsidRPr="00686797" w:rsidRDefault="00914439" w:rsidP="00914439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1040" w14:textId="77777777" w:rsidR="00914439" w:rsidRPr="00686797" w:rsidRDefault="00914439" w:rsidP="00914439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1041" w14:textId="77777777" w:rsidR="00914439" w:rsidRPr="00686797" w:rsidRDefault="00914439" w:rsidP="00914439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1042" w14:textId="77777777" w:rsidR="00914439" w:rsidRPr="00686797" w:rsidRDefault="00914439" w:rsidP="00914439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1043" w14:textId="77777777" w:rsidR="00914439" w:rsidRPr="00686797" w:rsidRDefault="00914439" w:rsidP="00914439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1044" w14:textId="77777777" w:rsidR="00914439" w:rsidRPr="00686797" w:rsidRDefault="00914439" w:rsidP="00914439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1045" w14:textId="77777777" w:rsidR="00914439" w:rsidRPr="00686797" w:rsidRDefault="00914439" w:rsidP="00914439">
                                <w:pPr>
                                  <w:pStyle w:val="ProgramText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30F80" id="_x0000_s1043" type="#_x0000_t202" style="position:absolute;left:0;text-align:left;margin-left:172.5pt;margin-top:154.5pt;width:177pt;height:431.8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" filled="f" stroked="f">
                <v:textbox>
                  <w:txbxContent>
                    <w:sdt>
                      <w:sdtPr>
                        <w:rPr>
                          <w:rStyle w:val="ProgramTextChar"/>
                          <w:rFonts w:ascii="Times New Roman" w:hAnsi="Times New Roman" w:cs="Times New Roman"/>
                        </w:rPr>
                        <w:id w:val="-2037343952"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14:paraId="2EB31032" w14:textId="77777777" w:rsidR="00914439" w:rsidRPr="00686797" w:rsidRDefault="00914439" w:rsidP="00914439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List A-Z</w:t>
                          </w:r>
                        </w:p>
                        <w:p w14:paraId="2EB31033" w14:textId="77777777" w:rsidR="00914439" w:rsidRPr="00686797" w:rsidRDefault="00914439" w:rsidP="00914439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1034" w14:textId="77777777" w:rsidR="00914439" w:rsidRPr="00686797" w:rsidRDefault="00914439" w:rsidP="00914439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1035" w14:textId="77777777" w:rsidR="00914439" w:rsidRPr="00686797" w:rsidRDefault="00914439" w:rsidP="00914439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1036" w14:textId="77777777" w:rsidR="00914439" w:rsidRPr="00686797" w:rsidRDefault="00914439" w:rsidP="00914439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1037" w14:textId="77777777" w:rsidR="00914439" w:rsidRPr="00686797" w:rsidRDefault="00914439" w:rsidP="00914439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1038" w14:textId="77777777" w:rsidR="00914439" w:rsidRPr="00686797" w:rsidRDefault="00914439" w:rsidP="00914439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1039" w14:textId="77777777" w:rsidR="00914439" w:rsidRPr="00686797" w:rsidRDefault="00914439" w:rsidP="00914439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103A" w14:textId="77777777" w:rsidR="00914439" w:rsidRPr="00686797" w:rsidRDefault="00914439" w:rsidP="00914439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103B" w14:textId="77777777" w:rsidR="00914439" w:rsidRPr="00686797" w:rsidRDefault="00914439" w:rsidP="00914439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103C" w14:textId="77777777" w:rsidR="00914439" w:rsidRPr="00686797" w:rsidRDefault="00914439" w:rsidP="00914439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103D" w14:textId="77777777" w:rsidR="00914439" w:rsidRPr="00686797" w:rsidRDefault="00914439" w:rsidP="00914439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103E" w14:textId="77777777" w:rsidR="00914439" w:rsidRPr="00686797" w:rsidRDefault="00914439" w:rsidP="00914439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103F" w14:textId="77777777" w:rsidR="00914439" w:rsidRPr="00686797" w:rsidRDefault="00914439" w:rsidP="00914439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1040" w14:textId="77777777" w:rsidR="00914439" w:rsidRPr="00686797" w:rsidRDefault="00914439" w:rsidP="00914439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1041" w14:textId="77777777" w:rsidR="00914439" w:rsidRPr="00686797" w:rsidRDefault="00914439" w:rsidP="00914439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1042" w14:textId="77777777" w:rsidR="00914439" w:rsidRPr="00686797" w:rsidRDefault="00914439" w:rsidP="00914439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1043" w14:textId="77777777" w:rsidR="00914439" w:rsidRPr="00686797" w:rsidRDefault="00914439" w:rsidP="00914439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1044" w14:textId="77777777" w:rsidR="00914439" w:rsidRPr="00686797" w:rsidRDefault="00914439" w:rsidP="00914439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1045" w14:textId="77777777" w:rsidR="00914439" w:rsidRPr="00686797" w:rsidRDefault="00914439" w:rsidP="00914439">
                          <w:pPr>
                            <w:pStyle w:val="ProgramText"/>
                            <w:rPr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</w:sdtContent>
                    </w:sdt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114300" distR="114300" simplePos="0" relativeHeight="251737088" behindDoc="0" locked="0" layoutInCell="1" allowOverlap="1" wp14:anchorId="2EB30F82" wp14:editId="2EB30F83">
            <wp:simplePos x="0" y="0"/>
            <wp:positionH relativeFrom="column">
              <wp:posOffset>-372745</wp:posOffset>
            </wp:positionH>
            <wp:positionV relativeFrom="paragraph">
              <wp:posOffset>1066800</wp:posOffset>
            </wp:positionV>
            <wp:extent cx="9869170" cy="93345"/>
            <wp:effectExtent l="0" t="0" r="0" b="190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lue Lin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9170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4439">
        <w:br w:type="page"/>
      </w:r>
    </w:p>
    <w:p w14:paraId="2EB30F51" w14:textId="77777777" w:rsidR="005660D5" w:rsidRDefault="004B2634" w:rsidP="003D786D">
      <w:r w:rsidRPr="00B2139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EB30F84" wp14:editId="2EB30F85">
                <wp:simplePos x="0" y="0"/>
                <wp:positionH relativeFrom="margin">
                  <wp:posOffset>38100</wp:posOffset>
                </wp:positionH>
                <wp:positionV relativeFrom="page">
                  <wp:posOffset>1971675</wp:posOffset>
                </wp:positionV>
                <wp:extent cx="2152650" cy="5484495"/>
                <wp:effectExtent l="0" t="0" r="0" b="1905"/>
                <wp:wrapNone/>
                <wp:docPr id="25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548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ProgramTextChar"/>
                                <w:rFonts w:ascii="Times New Roman" w:hAnsi="Times New Roman" w:cs="Times New Roman"/>
                              </w:rPr>
                              <w:id w:val="-241486471"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14:paraId="2EB31046" w14:textId="77777777" w:rsidR="00B2139F" w:rsidRPr="00686797" w:rsidRDefault="00B2139F" w:rsidP="00B2139F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List A-Z</w:t>
                                </w:r>
                              </w:p>
                              <w:p w14:paraId="2EB31047" w14:textId="77777777" w:rsidR="00B2139F" w:rsidRPr="00686797" w:rsidRDefault="00B2139F" w:rsidP="00B2139F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1048" w14:textId="77777777" w:rsidR="00B2139F" w:rsidRPr="00686797" w:rsidRDefault="00B2139F" w:rsidP="00B2139F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1049" w14:textId="77777777" w:rsidR="00B2139F" w:rsidRPr="00686797" w:rsidRDefault="00B2139F" w:rsidP="00B2139F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104A" w14:textId="77777777" w:rsidR="00B2139F" w:rsidRPr="00686797" w:rsidRDefault="00B2139F" w:rsidP="00B2139F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104B" w14:textId="77777777" w:rsidR="00B2139F" w:rsidRPr="00686797" w:rsidRDefault="00B2139F" w:rsidP="00B2139F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104C" w14:textId="77777777" w:rsidR="00B2139F" w:rsidRPr="00686797" w:rsidRDefault="00B2139F" w:rsidP="00B2139F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104D" w14:textId="77777777" w:rsidR="00B2139F" w:rsidRPr="00686797" w:rsidRDefault="00B2139F" w:rsidP="00B2139F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104E" w14:textId="77777777" w:rsidR="00B2139F" w:rsidRPr="00686797" w:rsidRDefault="00B2139F" w:rsidP="00B2139F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104F" w14:textId="77777777" w:rsidR="00B2139F" w:rsidRPr="00686797" w:rsidRDefault="00B2139F" w:rsidP="00B2139F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1050" w14:textId="77777777" w:rsidR="00B2139F" w:rsidRPr="00686797" w:rsidRDefault="00B2139F" w:rsidP="00B2139F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1051" w14:textId="77777777" w:rsidR="00B2139F" w:rsidRPr="00686797" w:rsidRDefault="00B2139F" w:rsidP="00B2139F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1052" w14:textId="77777777" w:rsidR="00B2139F" w:rsidRPr="00686797" w:rsidRDefault="00B2139F" w:rsidP="00B2139F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1053" w14:textId="77777777" w:rsidR="00B2139F" w:rsidRPr="00686797" w:rsidRDefault="00B2139F" w:rsidP="00B2139F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1054" w14:textId="77777777" w:rsidR="00B2139F" w:rsidRPr="00686797" w:rsidRDefault="00B2139F" w:rsidP="00B2139F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1055" w14:textId="77777777" w:rsidR="00B2139F" w:rsidRPr="00686797" w:rsidRDefault="00B2139F" w:rsidP="00B2139F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1056" w14:textId="77777777" w:rsidR="00B2139F" w:rsidRPr="00686797" w:rsidRDefault="00B2139F" w:rsidP="00B2139F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1057" w14:textId="77777777" w:rsidR="00B2139F" w:rsidRPr="00686797" w:rsidRDefault="00B2139F" w:rsidP="00B2139F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1058" w14:textId="77777777" w:rsidR="00B2139F" w:rsidRPr="00686797" w:rsidRDefault="00B2139F" w:rsidP="00B2139F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1059" w14:textId="77777777" w:rsidR="00B2139F" w:rsidRPr="00686797" w:rsidRDefault="00B2139F" w:rsidP="00B2139F">
                                <w:pPr>
                                  <w:pStyle w:val="ProgramText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30F84" id="_x0000_s1044" type="#_x0000_t202" style="position:absolute;left:0;text-align:left;margin-left:3pt;margin-top:155.25pt;width:169.5pt;height:431.8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MxkvQIAAMU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" filled="f" stroked="f">
                <v:textbox>
                  <w:txbxContent>
                    <w:sdt>
                      <w:sdtPr>
                        <w:rPr>
                          <w:rStyle w:val="ProgramTextChar"/>
                          <w:rFonts w:ascii="Times New Roman" w:hAnsi="Times New Roman" w:cs="Times New Roman"/>
                        </w:rPr>
                        <w:id w:val="-241486471"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14:paraId="2EB31046" w14:textId="77777777" w:rsidR="00B2139F" w:rsidRPr="00686797" w:rsidRDefault="00B2139F" w:rsidP="00B2139F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List A-Z</w:t>
                          </w:r>
                        </w:p>
                        <w:p w14:paraId="2EB31047" w14:textId="77777777" w:rsidR="00B2139F" w:rsidRPr="00686797" w:rsidRDefault="00B2139F" w:rsidP="00B2139F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1048" w14:textId="77777777" w:rsidR="00B2139F" w:rsidRPr="00686797" w:rsidRDefault="00B2139F" w:rsidP="00B2139F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1049" w14:textId="77777777" w:rsidR="00B2139F" w:rsidRPr="00686797" w:rsidRDefault="00B2139F" w:rsidP="00B2139F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104A" w14:textId="77777777" w:rsidR="00B2139F" w:rsidRPr="00686797" w:rsidRDefault="00B2139F" w:rsidP="00B2139F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104B" w14:textId="77777777" w:rsidR="00B2139F" w:rsidRPr="00686797" w:rsidRDefault="00B2139F" w:rsidP="00B2139F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104C" w14:textId="77777777" w:rsidR="00B2139F" w:rsidRPr="00686797" w:rsidRDefault="00B2139F" w:rsidP="00B2139F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104D" w14:textId="77777777" w:rsidR="00B2139F" w:rsidRPr="00686797" w:rsidRDefault="00B2139F" w:rsidP="00B2139F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104E" w14:textId="77777777" w:rsidR="00B2139F" w:rsidRPr="00686797" w:rsidRDefault="00B2139F" w:rsidP="00B2139F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104F" w14:textId="77777777" w:rsidR="00B2139F" w:rsidRPr="00686797" w:rsidRDefault="00B2139F" w:rsidP="00B2139F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1050" w14:textId="77777777" w:rsidR="00B2139F" w:rsidRPr="00686797" w:rsidRDefault="00B2139F" w:rsidP="00B2139F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1051" w14:textId="77777777" w:rsidR="00B2139F" w:rsidRPr="00686797" w:rsidRDefault="00B2139F" w:rsidP="00B2139F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1052" w14:textId="77777777" w:rsidR="00B2139F" w:rsidRPr="00686797" w:rsidRDefault="00B2139F" w:rsidP="00B2139F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1053" w14:textId="77777777" w:rsidR="00B2139F" w:rsidRPr="00686797" w:rsidRDefault="00B2139F" w:rsidP="00B2139F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1054" w14:textId="77777777" w:rsidR="00B2139F" w:rsidRPr="00686797" w:rsidRDefault="00B2139F" w:rsidP="00B2139F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1055" w14:textId="77777777" w:rsidR="00B2139F" w:rsidRPr="00686797" w:rsidRDefault="00B2139F" w:rsidP="00B2139F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1056" w14:textId="77777777" w:rsidR="00B2139F" w:rsidRPr="00686797" w:rsidRDefault="00B2139F" w:rsidP="00B2139F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1057" w14:textId="77777777" w:rsidR="00B2139F" w:rsidRPr="00686797" w:rsidRDefault="00B2139F" w:rsidP="00B2139F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1058" w14:textId="77777777" w:rsidR="00B2139F" w:rsidRPr="00686797" w:rsidRDefault="00B2139F" w:rsidP="00B2139F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1059" w14:textId="77777777" w:rsidR="00B2139F" w:rsidRPr="00686797" w:rsidRDefault="00B2139F" w:rsidP="00B2139F">
                          <w:pPr>
                            <w:pStyle w:val="ProgramText"/>
                            <w:rPr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</w:sdtContent>
                    </w:sdt>
                  </w:txbxContent>
                </v:textbox>
                <w10:wrap anchorx="margin" anchory="page"/>
              </v:shape>
            </w:pict>
          </mc:Fallback>
        </mc:AlternateContent>
      </w:r>
      <w:r w:rsidRPr="00B2139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B30F86" wp14:editId="2EB30F87">
                <wp:simplePos x="0" y="0"/>
                <wp:positionH relativeFrom="margin">
                  <wp:posOffset>2190750</wp:posOffset>
                </wp:positionH>
                <wp:positionV relativeFrom="page">
                  <wp:posOffset>1971675</wp:posOffset>
                </wp:positionV>
                <wp:extent cx="2247900" cy="5484495"/>
                <wp:effectExtent l="0" t="0" r="0" b="1905"/>
                <wp:wrapNone/>
                <wp:docPr id="27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548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ProgramTextChar"/>
                                <w:rFonts w:ascii="Times New Roman" w:hAnsi="Times New Roman" w:cs="Times New Roman"/>
                              </w:rPr>
                              <w:id w:val="-992566523"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14:paraId="2EB3105A" w14:textId="77777777" w:rsidR="00B2139F" w:rsidRPr="00686797" w:rsidRDefault="00B2139F" w:rsidP="00B2139F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List A-Z</w:t>
                                </w:r>
                              </w:p>
                              <w:p w14:paraId="2EB3105B" w14:textId="77777777" w:rsidR="00B2139F" w:rsidRPr="00686797" w:rsidRDefault="00B2139F" w:rsidP="00B2139F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105C" w14:textId="77777777" w:rsidR="00B2139F" w:rsidRPr="00686797" w:rsidRDefault="00B2139F" w:rsidP="00B2139F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105D" w14:textId="77777777" w:rsidR="00B2139F" w:rsidRPr="00686797" w:rsidRDefault="00B2139F" w:rsidP="00B2139F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105E" w14:textId="77777777" w:rsidR="00B2139F" w:rsidRPr="00686797" w:rsidRDefault="00B2139F" w:rsidP="00B2139F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105F" w14:textId="77777777" w:rsidR="00B2139F" w:rsidRPr="00686797" w:rsidRDefault="00B2139F" w:rsidP="00B2139F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1060" w14:textId="77777777" w:rsidR="00B2139F" w:rsidRPr="00686797" w:rsidRDefault="00B2139F" w:rsidP="00B2139F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1061" w14:textId="77777777" w:rsidR="00B2139F" w:rsidRPr="00686797" w:rsidRDefault="00B2139F" w:rsidP="00B2139F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1062" w14:textId="77777777" w:rsidR="00B2139F" w:rsidRPr="00686797" w:rsidRDefault="00B2139F" w:rsidP="00B2139F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1063" w14:textId="77777777" w:rsidR="00B2139F" w:rsidRPr="00686797" w:rsidRDefault="00B2139F" w:rsidP="00B2139F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1064" w14:textId="77777777" w:rsidR="00B2139F" w:rsidRPr="00686797" w:rsidRDefault="00B2139F" w:rsidP="00B2139F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1065" w14:textId="77777777" w:rsidR="00B2139F" w:rsidRPr="00686797" w:rsidRDefault="00B2139F" w:rsidP="00B2139F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1066" w14:textId="77777777" w:rsidR="00B2139F" w:rsidRPr="00686797" w:rsidRDefault="00B2139F" w:rsidP="00B2139F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1067" w14:textId="77777777" w:rsidR="00B2139F" w:rsidRPr="00686797" w:rsidRDefault="00B2139F" w:rsidP="00B2139F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1068" w14:textId="77777777" w:rsidR="00B2139F" w:rsidRPr="00686797" w:rsidRDefault="00B2139F" w:rsidP="00B2139F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1069" w14:textId="77777777" w:rsidR="00B2139F" w:rsidRPr="00686797" w:rsidRDefault="00B2139F" w:rsidP="00B2139F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106A" w14:textId="77777777" w:rsidR="00B2139F" w:rsidRPr="00686797" w:rsidRDefault="00B2139F" w:rsidP="00B2139F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106B" w14:textId="77777777" w:rsidR="00B2139F" w:rsidRPr="00686797" w:rsidRDefault="00B2139F" w:rsidP="00B2139F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106C" w14:textId="77777777" w:rsidR="00B2139F" w:rsidRPr="00686797" w:rsidRDefault="00B2139F" w:rsidP="00B2139F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106D" w14:textId="77777777" w:rsidR="00B2139F" w:rsidRPr="00686797" w:rsidRDefault="00B2139F" w:rsidP="00B2139F">
                                <w:pPr>
                                  <w:pStyle w:val="ProgramText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30F86" id="_x0000_s1045" type="#_x0000_t202" style="position:absolute;left:0;text-align:left;margin-left:172.5pt;margin-top:155.25pt;width:177pt;height:431.8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" filled="f" stroked="f">
                <v:textbox>
                  <w:txbxContent>
                    <w:sdt>
                      <w:sdtPr>
                        <w:rPr>
                          <w:rStyle w:val="ProgramTextChar"/>
                          <w:rFonts w:ascii="Times New Roman" w:hAnsi="Times New Roman" w:cs="Times New Roman"/>
                        </w:rPr>
                        <w:id w:val="-992566523"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14:paraId="2EB3105A" w14:textId="77777777" w:rsidR="00B2139F" w:rsidRPr="00686797" w:rsidRDefault="00B2139F" w:rsidP="00B2139F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List A-Z</w:t>
                          </w:r>
                        </w:p>
                        <w:p w14:paraId="2EB3105B" w14:textId="77777777" w:rsidR="00B2139F" w:rsidRPr="00686797" w:rsidRDefault="00B2139F" w:rsidP="00B2139F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105C" w14:textId="77777777" w:rsidR="00B2139F" w:rsidRPr="00686797" w:rsidRDefault="00B2139F" w:rsidP="00B2139F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105D" w14:textId="77777777" w:rsidR="00B2139F" w:rsidRPr="00686797" w:rsidRDefault="00B2139F" w:rsidP="00B2139F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105E" w14:textId="77777777" w:rsidR="00B2139F" w:rsidRPr="00686797" w:rsidRDefault="00B2139F" w:rsidP="00B2139F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105F" w14:textId="77777777" w:rsidR="00B2139F" w:rsidRPr="00686797" w:rsidRDefault="00B2139F" w:rsidP="00B2139F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1060" w14:textId="77777777" w:rsidR="00B2139F" w:rsidRPr="00686797" w:rsidRDefault="00B2139F" w:rsidP="00B2139F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1061" w14:textId="77777777" w:rsidR="00B2139F" w:rsidRPr="00686797" w:rsidRDefault="00B2139F" w:rsidP="00B2139F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1062" w14:textId="77777777" w:rsidR="00B2139F" w:rsidRPr="00686797" w:rsidRDefault="00B2139F" w:rsidP="00B2139F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1063" w14:textId="77777777" w:rsidR="00B2139F" w:rsidRPr="00686797" w:rsidRDefault="00B2139F" w:rsidP="00B2139F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1064" w14:textId="77777777" w:rsidR="00B2139F" w:rsidRPr="00686797" w:rsidRDefault="00B2139F" w:rsidP="00B2139F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1065" w14:textId="77777777" w:rsidR="00B2139F" w:rsidRPr="00686797" w:rsidRDefault="00B2139F" w:rsidP="00B2139F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1066" w14:textId="77777777" w:rsidR="00B2139F" w:rsidRPr="00686797" w:rsidRDefault="00B2139F" w:rsidP="00B2139F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1067" w14:textId="77777777" w:rsidR="00B2139F" w:rsidRPr="00686797" w:rsidRDefault="00B2139F" w:rsidP="00B2139F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1068" w14:textId="77777777" w:rsidR="00B2139F" w:rsidRPr="00686797" w:rsidRDefault="00B2139F" w:rsidP="00B2139F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1069" w14:textId="77777777" w:rsidR="00B2139F" w:rsidRPr="00686797" w:rsidRDefault="00B2139F" w:rsidP="00B2139F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106A" w14:textId="77777777" w:rsidR="00B2139F" w:rsidRPr="00686797" w:rsidRDefault="00B2139F" w:rsidP="00B2139F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106B" w14:textId="77777777" w:rsidR="00B2139F" w:rsidRPr="00686797" w:rsidRDefault="00B2139F" w:rsidP="00B2139F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106C" w14:textId="77777777" w:rsidR="00B2139F" w:rsidRPr="00686797" w:rsidRDefault="00B2139F" w:rsidP="00B2139F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106D" w14:textId="77777777" w:rsidR="00B2139F" w:rsidRPr="00686797" w:rsidRDefault="00B2139F" w:rsidP="00B2139F">
                          <w:pPr>
                            <w:pStyle w:val="ProgramText"/>
                            <w:rPr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</w:sdtContent>
                    </w:sdt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2EB30F88" wp14:editId="2EB30F89">
                <wp:simplePos x="0" y="0"/>
                <wp:positionH relativeFrom="margin">
                  <wp:posOffset>4819650</wp:posOffset>
                </wp:positionH>
                <wp:positionV relativeFrom="page">
                  <wp:posOffset>1971675</wp:posOffset>
                </wp:positionV>
                <wp:extent cx="2152650" cy="5484495"/>
                <wp:effectExtent l="0" t="0" r="0" b="1905"/>
                <wp:wrapNone/>
                <wp:docPr id="6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548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ProgramTextChar"/>
                                <w:rFonts w:ascii="Times New Roman" w:hAnsi="Times New Roman" w:cs="Times New Roman"/>
                              </w:rPr>
                              <w:id w:val="290800310"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14:paraId="2EB3106E" w14:textId="77777777" w:rsidR="00342E52" w:rsidRPr="00686797" w:rsidRDefault="00342E52" w:rsidP="00342E52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List A-Z</w:t>
                                </w:r>
                              </w:p>
                              <w:p w14:paraId="2EB3106F" w14:textId="77777777" w:rsidR="00342E52" w:rsidRPr="00686797" w:rsidRDefault="00342E52" w:rsidP="00342E52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1070" w14:textId="77777777" w:rsidR="00342E52" w:rsidRPr="00686797" w:rsidRDefault="00342E52" w:rsidP="00342E52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1071" w14:textId="77777777" w:rsidR="00342E52" w:rsidRPr="00686797" w:rsidRDefault="00342E52" w:rsidP="00342E52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1072" w14:textId="77777777" w:rsidR="00342E52" w:rsidRPr="00686797" w:rsidRDefault="00342E52" w:rsidP="00342E52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1073" w14:textId="77777777" w:rsidR="00342E52" w:rsidRPr="00686797" w:rsidRDefault="00342E52" w:rsidP="00342E52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1074" w14:textId="77777777" w:rsidR="00342E52" w:rsidRPr="00686797" w:rsidRDefault="00342E52" w:rsidP="00342E52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1075" w14:textId="77777777" w:rsidR="00342E52" w:rsidRPr="00686797" w:rsidRDefault="00342E52" w:rsidP="00342E52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1076" w14:textId="77777777" w:rsidR="00342E52" w:rsidRPr="00686797" w:rsidRDefault="00342E52" w:rsidP="00342E52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1077" w14:textId="77777777" w:rsidR="00342E52" w:rsidRPr="00686797" w:rsidRDefault="00342E52" w:rsidP="00342E52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1078" w14:textId="77777777" w:rsidR="00342E52" w:rsidRPr="00686797" w:rsidRDefault="00342E52" w:rsidP="00342E52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1079" w14:textId="77777777" w:rsidR="00342E52" w:rsidRPr="00686797" w:rsidRDefault="00342E52" w:rsidP="00342E52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107A" w14:textId="77777777" w:rsidR="00342E52" w:rsidRPr="00686797" w:rsidRDefault="00342E52" w:rsidP="00342E52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107B" w14:textId="77777777" w:rsidR="00342E52" w:rsidRPr="00686797" w:rsidRDefault="00342E52" w:rsidP="00342E52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107C" w14:textId="77777777" w:rsidR="00342E52" w:rsidRPr="00686797" w:rsidRDefault="00342E52" w:rsidP="00342E52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107D" w14:textId="77777777" w:rsidR="00342E52" w:rsidRPr="00686797" w:rsidRDefault="00342E52" w:rsidP="00342E52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107E" w14:textId="77777777" w:rsidR="00342E52" w:rsidRPr="00686797" w:rsidRDefault="00342E52" w:rsidP="00342E52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107F" w14:textId="77777777" w:rsidR="00342E52" w:rsidRPr="00686797" w:rsidRDefault="00342E52" w:rsidP="00342E52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1080" w14:textId="77777777" w:rsidR="00342E52" w:rsidRPr="00686797" w:rsidRDefault="00342E52" w:rsidP="00342E52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1081" w14:textId="77777777" w:rsidR="005660D5" w:rsidRPr="00686797" w:rsidRDefault="00342E52" w:rsidP="00342E52">
                                <w:pPr>
                                  <w:pStyle w:val="ProgramText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30F88" id="_x0000_s1046" type="#_x0000_t202" style="position:absolute;left:0;text-align:left;margin-left:379.5pt;margin-top:155.25pt;width:169.5pt;height:431.85pt;z-index:251590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5BSuwIAAMQ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" filled="f" stroked="f">
                <v:textbox>
                  <w:txbxContent>
                    <w:sdt>
                      <w:sdtPr>
                        <w:rPr>
                          <w:rStyle w:val="ProgramTextChar"/>
                          <w:rFonts w:ascii="Times New Roman" w:hAnsi="Times New Roman" w:cs="Times New Roman"/>
                        </w:rPr>
                        <w:id w:val="290800310"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14:paraId="2EB3106E" w14:textId="77777777" w:rsidR="00342E52" w:rsidRPr="00686797" w:rsidRDefault="00342E52" w:rsidP="00342E52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List A-Z</w:t>
                          </w:r>
                        </w:p>
                        <w:p w14:paraId="2EB3106F" w14:textId="77777777" w:rsidR="00342E52" w:rsidRPr="00686797" w:rsidRDefault="00342E52" w:rsidP="00342E52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1070" w14:textId="77777777" w:rsidR="00342E52" w:rsidRPr="00686797" w:rsidRDefault="00342E52" w:rsidP="00342E52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1071" w14:textId="77777777" w:rsidR="00342E52" w:rsidRPr="00686797" w:rsidRDefault="00342E52" w:rsidP="00342E52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1072" w14:textId="77777777" w:rsidR="00342E52" w:rsidRPr="00686797" w:rsidRDefault="00342E52" w:rsidP="00342E52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1073" w14:textId="77777777" w:rsidR="00342E52" w:rsidRPr="00686797" w:rsidRDefault="00342E52" w:rsidP="00342E52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1074" w14:textId="77777777" w:rsidR="00342E52" w:rsidRPr="00686797" w:rsidRDefault="00342E52" w:rsidP="00342E52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1075" w14:textId="77777777" w:rsidR="00342E52" w:rsidRPr="00686797" w:rsidRDefault="00342E52" w:rsidP="00342E52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1076" w14:textId="77777777" w:rsidR="00342E52" w:rsidRPr="00686797" w:rsidRDefault="00342E52" w:rsidP="00342E52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1077" w14:textId="77777777" w:rsidR="00342E52" w:rsidRPr="00686797" w:rsidRDefault="00342E52" w:rsidP="00342E52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1078" w14:textId="77777777" w:rsidR="00342E52" w:rsidRPr="00686797" w:rsidRDefault="00342E52" w:rsidP="00342E52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1079" w14:textId="77777777" w:rsidR="00342E52" w:rsidRPr="00686797" w:rsidRDefault="00342E52" w:rsidP="00342E52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107A" w14:textId="77777777" w:rsidR="00342E52" w:rsidRPr="00686797" w:rsidRDefault="00342E52" w:rsidP="00342E52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107B" w14:textId="77777777" w:rsidR="00342E52" w:rsidRPr="00686797" w:rsidRDefault="00342E52" w:rsidP="00342E52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107C" w14:textId="77777777" w:rsidR="00342E52" w:rsidRPr="00686797" w:rsidRDefault="00342E52" w:rsidP="00342E52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107D" w14:textId="77777777" w:rsidR="00342E52" w:rsidRPr="00686797" w:rsidRDefault="00342E52" w:rsidP="00342E52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107E" w14:textId="77777777" w:rsidR="00342E52" w:rsidRPr="00686797" w:rsidRDefault="00342E52" w:rsidP="00342E52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107F" w14:textId="77777777" w:rsidR="00342E52" w:rsidRPr="00686797" w:rsidRDefault="00342E52" w:rsidP="00342E52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1080" w14:textId="77777777" w:rsidR="00342E52" w:rsidRPr="00686797" w:rsidRDefault="00342E52" w:rsidP="00342E52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1081" w14:textId="77777777" w:rsidR="005660D5" w:rsidRPr="00686797" w:rsidRDefault="00342E52" w:rsidP="00342E52">
                          <w:pPr>
                            <w:pStyle w:val="ProgramText"/>
                            <w:rPr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</w:sdtContent>
                    </w:sdt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2EB30F8A" wp14:editId="2EB30F8B">
                <wp:simplePos x="0" y="0"/>
                <wp:positionH relativeFrom="margin">
                  <wp:posOffset>6972300</wp:posOffset>
                </wp:positionH>
                <wp:positionV relativeFrom="page">
                  <wp:posOffset>1971675</wp:posOffset>
                </wp:positionV>
                <wp:extent cx="2247900" cy="5484495"/>
                <wp:effectExtent l="0" t="0" r="0" b="1905"/>
                <wp:wrapNone/>
                <wp:docPr id="16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548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ProgramTextChar"/>
                                <w:rFonts w:ascii="Times New Roman" w:hAnsi="Times New Roman" w:cs="Times New Roman"/>
                              </w:rPr>
                              <w:id w:val="1356845894"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14:paraId="2EB31082" w14:textId="77777777" w:rsidR="006C0972" w:rsidRPr="00686797" w:rsidRDefault="006C0972" w:rsidP="006C0972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List A-Z</w:t>
                                </w:r>
                              </w:p>
                              <w:p w14:paraId="2EB31083" w14:textId="77777777" w:rsidR="006C0972" w:rsidRPr="00686797" w:rsidRDefault="006C0972" w:rsidP="006C0972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1084" w14:textId="77777777" w:rsidR="006C0972" w:rsidRPr="00686797" w:rsidRDefault="006C0972" w:rsidP="006C0972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1085" w14:textId="77777777" w:rsidR="006C0972" w:rsidRPr="00686797" w:rsidRDefault="006C0972" w:rsidP="006C0972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1086" w14:textId="77777777" w:rsidR="006C0972" w:rsidRPr="00686797" w:rsidRDefault="006C0972" w:rsidP="006C0972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1087" w14:textId="77777777" w:rsidR="006C0972" w:rsidRPr="00686797" w:rsidRDefault="006C0972" w:rsidP="006C0972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1088" w14:textId="77777777" w:rsidR="006C0972" w:rsidRPr="00686797" w:rsidRDefault="006C0972" w:rsidP="006C0972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1089" w14:textId="77777777" w:rsidR="006C0972" w:rsidRPr="00686797" w:rsidRDefault="006C0972" w:rsidP="006C0972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108A" w14:textId="77777777" w:rsidR="006C0972" w:rsidRPr="00686797" w:rsidRDefault="006C0972" w:rsidP="006C0972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108B" w14:textId="77777777" w:rsidR="006C0972" w:rsidRPr="00686797" w:rsidRDefault="006C0972" w:rsidP="006C0972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108C" w14:textId="77777777" w:rsidR="006C0972" w:rsidRPr="00686797" w:rsidRDefault="006C0972" w:rsidP="006C0972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108D" w14:textId="77777777" w:rsidR="006C0972" w:rsidRPr="00686797" w:rsidRDefault="006C0972" w:rsidP="006C0972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108E" w14:textId="77777777" w:rsidR="006C0972" w:rsidRPr="00686797" w:rsidRDefault="006C0972" w:rsidP="006C0972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108F" w14:textId="77777777" w:rsidR="006C0972" w:rsidRPr="00686797" w:rsidRDefault="006C0972" w:rsidP="006C0972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1090" w14:textId="77777777" w:rsidR="006C0972" w:rsidRPr="00686797" w:rsidRDefault="006C0972" w:rsidP="006C0972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1091" w14:textId="77777777" w:rsidR="006C0972" w:rsidRPr="00686797" w:rsidRDefault="006C0972" w:rsidP="006C0972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1092" w14:textId="77777777" w:rsidR="006C0972" w:rsidRPr="00686797" w:rsidRDefault="006C0972" w:rsidP="006C0972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1093" w14:textId="77777777" w:rsidR="006C0972" w:rsidRPr="00686797" w:rsidRDefault="006C0972" w:rsidP="006C0972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1094" w14:textId="77777777" w:rsidR="006C0972" w:rsidRPr="00686797" w:rsidRDefault="006C0972" w:rsidP="006C0972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2EB31095" w14:textId="77777777" w:rsidR="006C0972" w:rsidRPr="00686797" w:rsidRDefault="006C0972" w:rsidP="006C0972">
                                <w:pPr>
                                  <w:pStyle w:val="ProgramText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30F8A" id="_x0000_s1047" type="#_x0000_t202" style="position:absolute;left:0;text-align:left;margin-left:549pt;margin-top:155.25pt;width:177pt;height:431.85pt;z-index:251609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1tWuwIAAMU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" filled="f" stroked="f">
                <v:textbox>
                  <w:txbxContent>
                    <w:sdt>
                      <w:sdtPr>
                        <w:rPr>
                          <w:rStyle w:val="ProgramTextChar"/>
                          <w:rFonts w:ascii="Times New Roman" w:hAnsi="Times New Roman" w:cs="Times New Roman"/>
                        </w:rPr>
                        <w:id w:val="1356845894"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14:paraId="2EB31082" w14:textId="77777777" w:rsidR="006C0972" w:rsidRPr="00686797" w:rsidRDefault="006C0972" w:rsidP="006C0972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List A-Z</w:t>
                          </w:r>
                        </w:p>
                        <w:p w14:paraId="2EB31083" w14:textId="77777777" w:rsidR="006C0972" w:rsidRPr="00686797" w:rsidRDefault="006C0972" w:rsidP="006C0972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1084" w14:textId="77777777" w:rsidR="006C0972" w:rsidRPr="00686797" w:rsidRDefault="006C0972" w:rsidP="006C0972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1085" w14:textId="77777777" w:rsidR="006C0972" w:rsidRPr="00686797" w:rsidRDefault="006C0972" w:rsidP="006C0972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1086" w14:textId="77777777" w:rsidR="006C0972" w:rsidRPr="00686797" w:rsidRDefault="006C0972" w:rsidP="006C0972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1087" w14:textId="77777777" w:rsidR="006C0972" w:rsidRPr="00686797" w:rsidRDefault="006C0972" w:rsidP="006C0972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1088" w14:textId="77777777" w:rsidR="006C0972" w:rsidRPr="00686797" w:rsidRDefault="006C0972" w:rsidP="006C0972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1089" w14:textId="77777777" w:rsidR="006C0972" w:rsidRPr="00686797" w:rsidRDefault="006C0972" w:rsidP="006C0972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108A" w14:textId="77777777" w:rsidR="006C0972" w:rsidRPr="00686797" w:rsidRDefault="006C0972" w:rsidP="006C0972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108B" w14:textId="77777777" w:rsidR="006C0972" w:rsidRPr="00686797" w:rsidRDefault="006C0972" w:rsidP="006C0972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108C" w14:textId="77777777" w:rsidR="006C0972" w:rsidRPr="00686797" w:rsidRDefault="006C0972" w:rsidP="006C0972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108D" w14:textId="77777777" w:rsidR="006C0972" w:rsidRPr="00686797" w:rsidRDefault="006C0972" w:rsidP="006C0972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108E" w14:textId="77777777" w:rsidR="006C0972" w:rsidRPr="00686797" w:rsidRDefault="006C0972" w:rsidP="006C0972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108F" w14:textId="77777777" w:rsidR="006C0972" w:rsidRPr="00686797" w:rsidRDefault="006C0972" w:rsidP="006C0972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1090" w14:textId="77777777" w:rsidR="006C0972" w:rsidRPr="00686797" w:rsidRDefault="006C0972" w:rsidP="006C0972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1091" w14:textId="77777777" w:rsidR="006C0972" w:rsidRPr="00686797" w:rsidRDefault="006C0972" w:rsidP="006C0972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1092" w14:textId="77777777" w:rsidR="006C0972" w:rsidRPr="00686797" w:rsidRDefault="006C0972" w:rsidP="006C0972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1093" w14:textId="77777777" w:rsidR="006C0972" w:rsidRPr="00686797" w:rsidRDefault="006C0972" w:rsidP="006C0972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1094" w14:textId="77777777" w:rsidR="006C0972" w:rsidRPr="00686797" w:rsidRDefault="006C0972" w:rsidP="006C0972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2EB31095" w14:textId="77777777" w:rsidR="006C0972" w:rsidRPr="00686797" w:rsidRDefault="006C0972" w:rsidP="006C0972">
                          <w:pPr>
                            <w:pStyle w:val="ProgramText"/>
                            <w:rPr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</w:sdtContent>
                    </w:sdt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114300" distR="114300" simplePos="0" relativeHeight="251738112" behindDoc="0" locked="0" layoutInCell="1" allowOverlap="1" wp14:anchorId="2EB30F8C" wp14:editId="2EB30F8D">
            <wp:simplePos x="0" y="0"/>
            <wp:positionH relativeFrom="column">
              <wp:posOffset>-372745</wp:posOffset>
            </wp:positionH>
            <wp:positionV relativeFrom="paragraph">
              <wp:posOffset>1419225</wp:posOffset>
            </wp:positionV>
            <wp:extent cx="9869170" cy="93345"/>
            <wp:effectExtent l="0" t="0" r="0" b="1905"/>
            <wp:wrapTopAndBottom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lue Lin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9170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139F" w:rsidRPr="00B2139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EB30F8E" wp14:editId="2EB30F8F">
                <wp:simplePos x="0" y="0"/>
                <wp:positionH relativeFrom="column">
                  <wp:posOffset>38100</wp:posOffset>
                </wp:positionH>
                <wp:positionV relativeFrom="paragraph">
                  <wp:posOffset>295275</wp:posOffset>
                </wp:positionV>
                <wp:extent cx="4324350" cy="735965"/>
                <wp:effectExtent l="0" t="0" r="0" b="698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B31096" w14:textId="77777777" w:rsidR="00B2139F" w:rsidRPr="00A12097" w:rsidRDefault="00B2139F" w:rsidP="00B2139F">
                            <w:pPr>
                              <w:rPr>
                                <w:rFonts w:ascii="Gill Sans MT" w:hAnsi="Gill Sans MT" w:cs="Arial"/>
                                <w:i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i/>
                                <w:color w:val="FFFFFF" w:themeColor="background1"/>
                                <w:sz w:val="72"/>
                                <w:szCs w:val="72"/>
                              </w:rPr>
                              <w:t>Inductees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B30F8E" id="_x0000_s1048" type="#_x0000_t202" style="position:absolute;left:0;text-align:left;margin-left:3pt;margin-top:23.25pt;width:340.5pt;height:57.9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" filled="f" stroked="f">
                <v:textbox style="mso-fit-shape-to-text:t">
                  <w:txbxContent>
                    <w:p w14:paraId="2EB31096" w14:textId="77777777" w:rsidR="00B2139F" w:rsidRPr="00A12097" w:rsidRDefault="00B2139F" w:rsidP="00B2139F">
                      <w:pPr>
                        <w:rPr>
                          <w:rFonts w:ascii="Gill Sans MT" w:hAnsi="Gill Sans MT" w:cs="Arial"/>
                          <w:i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Gill Sans MT" w:hAnsi="Gill Sans MT" w:cs="Arial"/>
                          <w:i/>
                          <w:color w:val="FFFFFF" w:themeColor="background1"/>
                          <w:sz w:val="72"/>
                          <w:szCs w:val="72"/>
                        </w:rPr>
                        <w:t>Inductees</w:t>
                      </w:r>
                    </w:p>
                  </w:txbxContent>
                </v:textbox>
              </v:shape>
            </w:pict>
          </mc:Fallback>
        </mc:AlternateContent>
      </w:r>
      <w:r w:rsidR="00342E5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EB30F90" wp14:editId="2EB30F91">
                <wp:simplePos x="0" y="0"/>
                <wp:positionH relativeFrom="column">
                  <wp:posOffset>4819650</wp:posOffset>
                </wp:positionH>
                <wp:positionV relativeFrom="paragraph">
                  <wp:posOffset>295275</wp:posOffset>
                </wp:positionV>
                <wp:extent cx="4324350" cy="73596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B31097" w14:textId="77777777" w:rsidR="00342E52" w:rsidRPr="00A12097" w:rsidRDefault="00342E52" w:rsidP="00342E52">
                            <w:pPr>
                              <w:rPr>
                                <w:rFonts w:ascii="Gill Sans MT" w:hAnsi="Gill Sans MT" w:cs="Arial"/>
                                <w:i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i/>
                                <w:color w:val="FFFFFF" w:themeColor="background1"/>
                                <w:sz w:val="72"/>
                                <w:szCs w:val="72"/>
                              </w:rPr>
                              <w:t>Inductees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B30F90" id="_x0000_s1049" type="#_x0000_t202" style="position:absolute;left:0;text-align:left;margin-left:379.5pt;margin-top:23.25pt;width:340.5pt;height:57.95pt;z-index:2517411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bk9uA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" filled="f" stroked="f">
                <v:textbox style="mso-fit-shape-to-text:t">
                  <w:txbxContent>
                    <w:p w14:paraId="2EB31097" w14:textId="77777777" w:rsidR="00342E52" w:rsidRPr="00A12097" w:rsidRDefault="00342E52" w:rsidP="00342E52">
                      <w:pPr>
                        <w:rPr>
                          <w:rFonts w:ascii="Gill Sans MT" w:hAnsi="Gill Sans MT" w:cs="Arial"/>
                          <w:i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Gill Sans MT" w:hAnsi="Gill Sans MT" w:cs="Arial"/>
                          <w:i/>
                          <w:color w:val="FFFFFF" w:themeColor="background1"/>
                          <w:sz w:val="72"/>
                          <w:szCs w:val="72"/>
                        </w:rPr>
                        <w:t>Inductees</w:t>
                      </w:r>
                    </w:p>
                  </w:txbxContent>
                </v:textbox>
              </v:shape>
            </w:pict>
          </mc:Fallback>
        </mc:AlternateContent>
      </w:r>
      <w:r w:rsidR="00342E5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1" behindDoc="0" locked="0" layoutInCell="1" allowOverlap="1" wp14:anchorId="2EB30F92" wp14:editId="2EB30F93">
                <wp:simplePos x="0" y="0"/>
                <wp:positionH relativeFrom="column">
                  <wp:posOffset>-152400</wp:posOffset>
                </wp:positionH>
                <wp:positionV relativeFrom="paragraph">
                  <wp:posOffset>-88265</wp:posOffset>
                </wp:positionV>
                <wp:extent cx="9429750" cy="1356360"/>
                <wp:effectExtent l="66675" t="64135" r="66675" b="65405"/>
                <wp:wrapNone/>
                <wp:docPr id="2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0" cy="135636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0" cmpd="dbl" algn="ctr">
                          <a:solidFill>
                            <a:srgbClr val="7030A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16076" id="Rectangle 247" o:spid="_x0000_s1026" style="position:absolute;margin-left:-12pt;margin-top:-6.95pt;width:742.5pt;height:106.8pt;z-index:2516817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" fillcolor="#7030a0" strokecolor="#7030a0" strokeweight="10pt">
                <v:stroke linestyle="thinThin"/>
                <v:shadow color="#868686"/>
              </v:rect>
            </w:pict>
          </mc:Fallback>
        </mc:AlternateContent>
      </w:r>
      <w:r w:rsidR="00342E5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B30F94" wp14:editId="2EB30F95">
                <wp:simplePos x="0" y="0"/>
                <wp:positionH relativeFrom="margin">
                  <wp:posOffset>4572000</wp:posOffset>
                </wp:positionH>
                <wp:positionV relativeFrom="margin">
                  <wp:posOffset>-88265</wp:posOffset>
                </wp:positionV>
                <wp:extent cx="0" cy="7150735"/>
                <wp:effectExtent l="9525" t="6985" r="9525" b="5080"/>
                <wp:wrapNone/>
                <wp:docPr id="1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50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739C5" id="AutoShape 169" o:spid="_x0000_s1026" type="#_x0000_t32" style="position:absolute;margin-left:5in;margin-top:-6.95pt;width:0;height:563.0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" strokecolor="#a5a5a5 [2092]">
                <w10:wrap anchorx="margin" anchory="margin"/>
              </v:shape>
            </w:pict>
          </mc:Fallback>
        </mc:AlternateContent>
      </w:r>
    </w:p>
    <w:sectPr w:rsidR="005660D5" w:rsidSect="005660D5">
      <w:pgSz w:w="15840" w:h="12240" w:orient="landscape" w:code="1"/>
      <w:pgMar w:top="630" w:right="720" w:bottom="720" w:left="720" w:header="720" w:footer="720" w:gutter="0"/>
      <w:pgBorders w:offsetFrom="page">
        <w:top w:val="single" w:sz="4" w:space="24" w:color="BFBFBF" w:themeColor="background1" w:themeShade="BF"/>
        <w:left w:val="single" w:sz="4" w:space="24" w:color="BFBFBF" w:themeColor="background1" w:themeShade="BF"/>
        <w:bottom w:val="single" w:sz="4" w:space="24" w:color="BFBFBF" w:themeColor="background1" w:themeShade="BF"/>
        <w:right w:val="single" w:sz="4" w:space="24" w:color="BFBFBF" w:themeColor="background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30F98" w14:textId="77777777" w:rsidR="00792C72" w:rsidRDefault="00792C72">
      <w:pPr>
        <w:spacing w:after="0"/>
      </w:pPr>
      <w:r>
        <w:separator/>
      </w:r>
    </w:p>
  </w:endnote>
  <w:endnote w:type="continuationSeparator" w:id="0">
    <w:p w14:paraId="2EB30F99" w14:textId="77777777" w:rsidR="00792C72" w:rsidRDefault="00792C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30F96" w14:textId="77777777" w:rsidR="00792C72" w:rsidRDefault="00792C72">
      <w:pPr>
        <w:spacing w:after="0"/>
      </w:pPr>
      <w:r>
        <w:separator/>
      </w:r>
    </w:p>
  </w:footnote>
  <w:footnote w:type="continuationSeparator" w:id="0">
    <w:p w14:paraId="2EB30F97" w14:textId="77777777" w:rsidR="00792C72" w:rsidRDefault="00792C7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attachedTemplate r:id="rId1"/>
  <w:stylePaneFormatFilter w:val="1201" w:allStyles="1" w:customStyles="0" w:latentStyles="0" w:stylesInUse="0" w:headingStyles="0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97"/>
    <w:rsid w:val="00140AB5"/>
    <w:rsid w:val="00196FB7"/>
    <w:rsid w:val="001A50B7"/>
    <w:rsid w:val="00240028"/>
    <w:rsid w:val="002E0DAB"/>
    <w:rsid w:val="00342E52"/>
    <w:rsid w:val="003562D6"/>
    <w:rsid w:val="00387481"/>
    <w:rsid w:val="003B1E66"/>
    <w:rsid w:val="003B6B42"/>
    <w:rsid w:val="003D786D"/>
    <w:rsid w:val="00425012"/>
    <w:rsid w:val="004521D0"/>
    <w:rsid w:val="004B2634"/>
    <w:rsid w:val="004B6118"/>
    <w:rsid w:val="004D5611"/>
    <w:rsid w:val="005660D5"/>
    <w:rsid w:val="005D1214"/>
    <w:rsid w:val="005F1AFC"/>
    <w:rsid w:val="00621E5F"/>
    <w:rsid w:val="00686797"/>
    <w:rsid w:val="006C0972"/>
    <w:rsid w:val="0074045C"/>
    <w:rsid w:val="00792C72"/>
    <w:rsid w:val="008302CF"/>
    <w:rsid w:val="008E53FE"/>
    <w:rsid w:val="009032CA"/>
    <w:rsid w:val="00906808"/>
    <w:rsid w:val="00914439"/>
    <w:rsid w:val="00A12097"/>
    <w:rsid w:val="00B2139F"/>
    <w:rsid w:val="00B4320D"/>
    <w:rsid w:val="00D21637"/>
    <w:rsid w:val="00D23BE0"/>
    <w:rsid w:val="00DD0FB1"/>
    <w:rsid w:val="00E7506D"/>
    <w:rsid w:val="00F4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B30F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80"/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next w:val="Heading1"/>
    <w:qFormat/>
    <w:rsid w:val="003B1E66"/>
    <w:pPr>
      <w:spacing w:line="360" w:lineRule="atLeast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5660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5660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5660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A22E" w:themeColor="accent1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60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0A22E" w:themeColor="accent1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60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45209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60D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845209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60D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60D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F0A22E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60D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60D5"/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660D5"/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660D5"/>
    <w:rPr>
      <w:rFonts w:asciiTheme="majorHAnsi" w:eastAsiaTheme="majorEastAsia" w:hAnsiTheme="majorHAnsi" w:cstheme="majorBidi"/>
      <w:b/>
      <w:bCs/>
      <w:color w:val="F0A22E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660D5"/>
    <w:rPr>
      <w:rFonts w:asciiTheme="majorHAnsi" w:eastAsiaTheme="majorEastAsia" w:hAnsiTheme="majorHAnsi" w:cstheme="majorBidi"/>
      <w:b/>
      <w:bCs/>
      <w:i/>
      <w:iCs/>
      <w:color w:val="F0A22E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660D5"/>
    <w:rPr>
      <w:rFonts w:asciiTheme="majorHAnsi" w:eastAsiaTheme="majorEastAsia" w:hAnsiTheme="majorHAnsi" w:cstheme="majorBidi"/>
      <w:color w:val="84520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5660D5"/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5660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5660D5"/>
    <w:rPr>
      <w:rFonts w:asciiTheme="majorHAnsi" w:eastAsiaTheme="majorEastAsia" w:hAnsiTheme="majorHAnsi" w:cstheme="majorBidi"/>
      <w:color w:val="F0A22E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660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60D5"/>
    <w:rPr>
      <w:b/>
      <w:bCs/>
      <w:color w:val="F0A22E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60D5"/>
    <w:pPr>
      <w:outlineLvl w:val="9"/>
    </w:pPr>
  </w:style>
  <w:style w:type="paragraph" w:customStyle="1" w:styleId="BrideName">
    <w:name w:val="Bride_Name"/>
    <w:basedOn w:val="Normal"/>
    <w:link w:val="BrideNameChar"/>
    <w:qFormat/>
    <w:rsid w:val="00140AB5"/>
    <w:pPr>
      <w:spacing w:before="600" w:after="200" w:line="240" w:lineRule="auto"/>
    </w:pPr>
    <w:rPr>
      <w:rFonts w:asciiTheme="majorHAnsi" w:hAnsiTheme="majorHAnsi"/>
      <w:b/>
      <w:color w:val="0D0D0D" w:themeColor="text1" w:themeTint="F2"/>
      <w:sz w:val="56"/>
    </w:rPr>
  </w:style>
  <w:style w:type="character" w:styleId="PlaceholderText">
    <w:name w:val="Placeholder Text"/>
    <w:basedOn w:val="DefaultParagraphFont"/>
    <w:uiPriority w:val="99"/>
    <w:semiHidden/>
    <w:rsid w:val="005660D5"/>
    <w:rPr>
      <w:color w:val="808080"/>
    </w:rPr>
  </w:style>
  <w:style w:type="character" w:customStyle="1" w:styleId="BrideNameChar">
    <w:name w:val="Bride_Name Char"/>
    <w:basedOn w:val="DefaultParagraphFont"/>
    <w:link w:val="BrideName"/>
    <w:rsid w:val="00140AB5"/>
    <w:rPr>
      <w:rFonts w:asciiTheme="majorHAnsi" w:hAnsiTheme="majorHAnsi"/>
      <w:b/>
      <w:color w:val="0D0D0D" w:themeColor="text1" w:themeTint="F2"/>
      <w:sz w:val="5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0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0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660D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60D5"/>
    <w:rPr>
      <w:rFonts w:ascii="Candara" w:hAnsi="Candara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660D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60D5"/>
    <w:rPr>
      <w:rFonts w:ascii="Candara" w:hAnsi="Candara"/>
      <w:szCs w:val="24"/>
    </w:rPr>
  </w:style>
  <w:style w:type="paragraph" w:customStyle="1" w:styleId="GroomName">
    <w:name w:val="Groom_Name"/>
    <w:basedOn w:val="Normal"/>
    <w:link w:val="GroomNameChar"/>
    <w:qFormat/>
    <w:rsid w:val="008302CF"/>
    <w:pPr>
      <w:spacing w:before="280" w:after="0"/>
    </w:pPr>
    <w:rPr>
      <w:rFonts w:asciiTheme="majorHAnsi" w:hAnsiTheme="majorHAnsi"/>
      <w:b/>
      <w:sz w:val="56"/>
    </w:rPr>
  </w:style>
  <w:style w:type="character" w:customStyle="1" w:styleId="GroomNameChar">
    <w:name w:val="Groom_Name Char"/>
    <w:basedOn w:val="DefaultParagraphFont"/>
    <w:link w:val="GroomName"/>
    <w:rsid w:val="008302CF"/>
    <w:rPr>
      <w:rFonts w:asciiTheme="majorHAnsi" w:hAnsiTheme="majorHAnsi"/>
      <w:b/>
      <w:sz w:val="56"/>
      <w:szCs w:val="24"/>
    </w:rPr>
  </w:style>
  <w:style w:type="paragraph" w:customStyle="1" w:styleId="ProgramHeading">
    <w:name w:val="Program Heading"/>
    <w:basedOn w:val="Normal"/>
    <w:link w:val="ProgramHeadingChar"/>
    <w:qFormat/>
    <w:rsid w:val="008302CF"/>
    <w:pPr>
      <w:spacing w:before="40" w:after="160"/>
    </w:pPr>
    <w:rPr>
      <w:rFonts w:asciiTheme="majorHAnsi" w:hAnsiTheme="majorHAnsi"/>
      <w:b/>
      <w:color w:val="0D0D0D" w:themeColor="text1" w:themeTint="F2"/>
      <w:spacing w:val="8"/>
      <w:sz w:val="44"/>
    </w:rPr>
  </w:style>
  <w:style w:type="paragraph" w:customStyle="1" w:styleId="ProgramText">
    <w:name w:val="Program Text"/>
    <w:link w:val="ProgramTextChar"/>
    <w:qFormat/>
    <w:rsid w:val="008302CF"/>
    <w:pPr>
      <w:spacing w:after="160"/>
    </w:pPr>
    <w:rPr>
      <w:color w:val="0D0D0D" w:themeColor="text1" w:themeTint="F2"/>
      <w:szCs w:val="24"/>
    </w:rPr>
  </w:style>
  <w:style w:type="character" w:customStyle="1" w:styleId="ProgramHeadingChar">
    <w:name w:val="Program Heading Char"/>
    <w:basedOn w:val="DefaultParagraphFont"/>
    <w:link w:val="ProgramHeading"/>
    <w:rsid w:val="008302CF"/>
    <w:rPr>
      <w:rFonts w:asciiTheme="majorHAnsi" w:hAnsiTheme="majorHAnsi"/>
      <w:b/>
      <w:color w:val="0D0D0D" w:themeColor="text1" w:themeTint="F2"/>
      <w:spacing w:val="8"/>
      <w:sz w:val="44"/>
      <w:szCs w:val="24"/>
    </w:rPr>
  </w:style>
  <w:style w:type="character" w:customStyle="1" w:styleId="ProgramTextChar">
    <w:name w:val="Program Text Char"/>
    <w:basedOn w:val="DefaultParagraphFont"/>
    <w:link w:val="ProgramText"/>
    <w:rsid w:val="008302CF"/>
    <w:rPr>
      <w:color w:val="0D0D0D" w:themeColor="text1" w:themeTint="F2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42E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2.bin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yr\AppData\Roaming\Microsoft\Templates\Wedding%20program%20(Heart%20Scroll%20design).dotx" TargetMode="External"/></Relationships>
</file>

<file path=word/theme/theme1.xml><?xml version="1.0" encoding="utf-8"?>
<a:theme xmlns:a="http://schemas.openxmlformats.org/drawingml/2006/main" name="Office Theme">
  <a:themeElements>
    <a:clrScheme name="Trek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Wedding">
      <a:majorFont>
        <a:latin typeface="Kunstler Script"/>
        <a:ea typeface=""/>
        <a:cs typeface=""/>
      </a:majorFont>
      <a:minorFont>
        <a:latin typeface="Maiandra G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869F07603A884E8BD7B2477F6247F4" ma:contentTypeVersion="4" ma:contentTypeDescription="Create a new document." ma:contentTypeScope="" ma:versionID="a706b857dbe8c2909be110cee27fbe50">
  <xsd:schema xmlns:xsd="http://www.w3.org/2001/XMLSchema" xmlns:xs="http://www.w3.org/2001/XMLSchema" xmlns:p="http://schemas.microsoft.com/office/2006/metadata/properties" xmlns:ns2="5f3d93bd-78ae-4ff4-9433-07cdd4048d60" xmlns:ns3="46b084a0-70af-4f30-8a7a-2ccf83121af4" targetNamespace="http://schemas.microsoft.com/office/2006/metadata/properties" ma:root="true" ma:fieldsID="831836755097ea9f988e548fa27407e1" ns2:_="" ns3:_="">
    <xsd:import namespace="5f3d93bd-78ae-4ff4-9433-07cdd4048d60"/>
    <xsd:import namespace="46b084a0-70af-4f30-8a7a-2ccf83121a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93bd-78ae-4ff4-9433-07cdd4048d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084a0-70af-4f30-8a7a-2ccf83121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1B5A0-430C-4799-B8C2-C14C5045AA1A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46b084a0-70af-4f30-8a7a-2ccf83121af4"/>
    <ds:schemaRef ds:uri="5f3d93bd-78ae-4ff4-9433-07cdd4048d6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A6AD75-3363-4E01-B146-61E06623EF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d93bd-78ae-4ff4-9433-07cdd4048d60"/>
    <ds:schemaRef ds:uri="46b084a0-70af-4f30-8a7a-2ccf83121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4F8B64-1F5F-4FA7-9234-CEEB417A2E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1590FE-1029-40F8-BD7D-A10721742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Wedding program (Heart Scroll design)</Template>
  <TotalTime>0</TotalTime>
  <Pages>4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2017-09-26T14:13:00Z</dcterms:created>
  <dcterms:modified xsi:type="dcterms:W3CDTF">2017-09-26T14:13:00Z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TC103677839990</vt:lpwstr>
  </property>
  <property fmtid="{D5CDD505-2E9C-101B-9397-08002B2CF9AE}" pid="3" name="ContentTypeId">
    <vt:lpwstr>0x010100C7869F07603A884E8BD7B2477F6247F4</vt:lpwstr>
  </property>
</Properties>
</file>