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 w14:paraId="70361A58" w14:textId="77777777">
        <w:trPr>
          <w:trHeight w:hRule="exact" w:val="288"/>
          <w:jc w:val="center"/>
        </w:trPr>
        <w:bookmarkStart w:id="0" w:name="_GoBack" w:displacedByCustomXml="next"/>
        <w:bookmarkEnd w:id="0" w:displacedByCustomXml="next"/>
        <w:sdt>
          <w:sdtPr>
            <w:id w:val="561824564"/>
            <w:placeholder>
              <w:docPart w:val="06BFE7F1C67C42A1B552113E32F94226"/>
            </w:placeholder>
            <w:temporary/>
            <w:showingPlcHdr/>
          </w:sdtPr>
          <w:sdtEndPr/>
          <w:sdtContent>
            <w:tc>
              <w:tcPr>
                <w:tcW w:w="8928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95B3D7" w:themeFill="accent1" w:themeFillTint="99"/>
                <w:vAlign w:val="center"/>
              </w:tcPr>
              <w:p w14:paraId="70361A57" w14:textId="77777777" w:rsidR="006E0E70" w:rsidRDefault="00B4503C">
                <w:pPr>
                  <w:pStyle w:val="MinutesandAgendaTitles"/>
                </w:pPr>
                <w:r>
                  <w:t>[Meeting Title]</w:t>
                </w:r>
              </w:p>
            </w:tc>
          </w:sdtContent>
        </w:sdt>
      </w:tr>
      <w:tr w:rsidR="006E0E70" w14:paraId="70361A5C" w14:textId="77777777">
        <w:trPr>
          <w:trHeight w:hRule="exact" w:val="288"/>
          <w:jc w:val="center"/>
        </w:trPr>
        <w:sdt>
          <w:sdtPr>
            <w:id w:val="22626047"/>
            <w:placeholder>
              <w:docPart w:val="DB876646175647C6989D4D7796A1AD52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361A59" w14:textId="77777777" w:rsidR="006E0E70" w:rsidRDefault="00B4503C">
                <w:pPr>
                  <w:pStyle w:val="BodyCopy"/>
                </w:pPr>
                <w:r>
                  <w:t>[Pick the date]</w:t>
                </w:r>
              </w:p>
            </w:tc>
          </w:sdtContent>
        </w:sdt>
        <w:sdt>
          <w:sdtPr>
            <w:rPr>
              <w:spacing w:val="0"/>
            </w:rPr>
            <w:id w:val="561824554"/>
            <w:placeholder>
              <w:docPart w:val="B407E54E0FD5424C84CE27F5C9053EED"/>
            </w:placeholder>
            <w:temporary/>
            <w:showingPlcHdr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361A5A" w14:textId="77777777" w:rsidR="006E0E70" w:rsidRDefault="00B4503C">
                <w:pPr>
                  <w:pStyle w:val="BodyCopy"/>
                </w:pPr>
                <w:r>
                  <w:rPr>
                    <w:spacing w:val="0"/>
                  </w:rPr>
                  <w:t>[</w:t>
                </w:r>
                <w:r>
                  <w:t>Meeting Time]</w:t>
                </w:r>
              </w:p>
            </w:tc>
          </w:sdtContent>
        </w:sdt>
        <w:sdt>
          <w:sdtPr>
            <w:rPr>
              <w:spacing w:val="0"/>
            </w:rPr>
            <w:id w:val="561824559"/>
            <w:placeholder>
              <w:docPart w:val="7C592ED702A04057885E55209B2E5C84"/>
            </w:placeholder>
            <w:temporary/>
            <w:showingPlcHdr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361A5B" w14:textId="77777777" w:rsidR="006E0E70" w:rsidRDefault="00B4503C">
                <w:pPr>
                  <w:pStyle w:val="BodyCopy"/>
                </w:pPr>
                <w:r>
                  <w:rPr>
                    <w:spacing w:val="0"/>
                  </w:rPr>
                  <w:t>[</w:t>
                </w:r>
                <w:r>
                  <w:t>Meeting Location]</w:t>
                </w:r>
              </w:p>
            </w:tc>
          </w:sdtContent>
        </w:sdt>
      </w:tr>
      <w:tr w:rsidR="006E0E70" w14:paraId="70361A5F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5D" w14:textId="77777777"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5E" w14:textId="77777777" w:rsidR="006E0E70" w:rsidRDefault="006E0E70">
            <w:pPr>
              <w:pStyle w:val="BodyCopy"/>
            </w:pPr>
          </w:p>
        </w:tc>
      </w:tr>
      <w:tr w:rsidR="006E0E70" w14:paraId="70361A62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0" w14:textId="77777777"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1" w14:textId="77777777" w:rsidR="006E0E70" w:rsidRDefault="006E0E70">
            <w:pPr>
              <w:pStyle w:val="BodyCopy"/>
            </w:pPr>
          </w:p>
        </w:tc>
      </w:tr>
      <w:tr w:rsidR="006E0E70" w14:paraId="70361A65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3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4" w14:textId="77777777" w:rsidR="006E0E70" w:rsidRDefault="006E0E70">
            <w:pPr>
              <w:pStyle w:val="BodyCopy"/>
            </w:pPr>
          </w:p>
        </w:tc>
      </w:tr>
      <w:tr w:rsidR="006E0E70" w14:paraId="70361A68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6" w14:textId="77777777"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7" w14:textId="77777777" w:rsidR="006E0E70" w:rsidRDefault="006E0E70">
            <w:pPr>
              <w:pStyle w:val="BodyCopy"/>
            </w:pPr>
          </w:p>
        </w:tc>
      </w:tr>
      <w:tr w:rsidR="006E0E70" w14:paraId="70361A6B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9" w14:textId="77777777"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A" w14:textId="77777777" w:rsidR="006E0E70" w:rsidRDefault="006E0E70">
            <w:pPr>
              <w:pStyle w:val="BodyCopy"/>
            </w:pPr>
          </w:p>
        </w:tc>
      </w:tr>
      <w:tr w:rsidR="006E0E70" w14:paraId="70361A6E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C" w14:textId="77777777"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6D" w14:textId="77777777" w:rsidR="006E0E70" w:rsidRDefault="006E0E70">
            <w:pPr>
              <w:pStyle w:val="BodyCopy"/>
            </w:pPr>
          </w:p>
        </w:tc>
      </w:tr>
      <w:tr w:rsidR="006E0E70" w14:paraId="70361A70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0361A6F" w14:textId="77777777" w:rsidR="006E0E70" w:rsidRDefault="00221D9B">
            <w:pPr>
              <w:pStyle w:val="MinutesandAgendaTitles"/>
            </w:pPr>
            <w:sdt>
              <w:sdtPr>
                <w:id w:val="1136367044"/>
                <w:placeholder>
                  <w:docPart w:val="A269E0E3132C45AA9754AD0C5CA891AD"/>
                </w:placeholder>
                <w:temporary/>
                <w:showingPlcHdr/>
              </w:sdtPr>
              <w:sdtEndPr/>
              <w:sdtContent>
                <w:r w:rsidR="00B4503C">
                  <w:t>[</w:t>
                </w:r>
                <w:r w:rsidR="00B4503C">
                  <w:rPr>
                    <w:rStyle w:val="PlaceholderText"/>
                    <w:color w:val="FFFFFF" w:themeColor="background1"/>
                  </w:rPr>
                  <w:t>Agenda Topic]</w:t>
                </w:r>
              </w:sdtContent>
            </w:sdt>
          </w:p>
        </w:tc>
      </w:tr>
      <w:tr w:rsidR="006E0E70" w14:paraId="70361A73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0361A71" w14:textId="77777777" w:rsidR="006E0E70" w:rsidRDefault="00221D9B">
            <w:pPr>
              <w:pStyle w:val="BodyCopy"/>
            </w:pPr>
            <w:sdt>
              <w:sdtPr>
                <w:id w:val="561824572"/>
                <w:placeholder>
                  <w:docPart w:val="7D133D61E2FC4E27BB2147F25A3D3CF9"/>
                </w:placeholder>
                <w:temporary/>
                <w:showingPlcHdr/>
              </w:sdtPr>
              <w:sdtEndPr/>
              <w:sdtContent>
                <w:r w:rsidR="00B4503C">
                  <w:t>[Time allotted]</w:t>
                </w:r>
              </w:sdtContent>
            </w:sdt>
          </w:p>
        </w:tc>
        <w:sdt>
          <w:sdtPr>
            <w:id w:val="561824582"/>
            <w:placeholder>
              <w:docPart w:val="5A4ECD9FE4244F3483BC2E3BA29CE040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361A72" w14:textId="77777777" w:rsidR="006E0E70" w:rsidRDefault="00B4503C">
                <w:pPr>
                  <w:pStyle w:val="BodyCopy"/>
                </w:pPr>
                <w:r>
                  <w:t>[Presenter]</w:t>
                </w:r>
              </w:p>
            </w:tc>
          </w:sdtContent>
        </w:sdt>
      </w:tr>
      <w:tr w:rsidR="006E0E70" w14:paraId="70361A76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74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75" w14:textId="77777777" w:rsidR="006E0E70" w:rsidRDefault="006E0E70">
            <w:pPr>
              <w:pStyle w:val="BodyCopy"/>
            </w:pPr>
          </w:p>
        </w:tc>
      </w:tr>
      <w:tr w:rsidR="006E0E70" w14:paraId="70361A78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77" w14:textId="77777777" w:rsidR="006E0E70" w:rsidRDefault="006E0E70">
            <w:pPr>
              <w:pStyle w:val="BodyCopy"/>
            </w:pPr>
          </w:p>
        </w:tc>
      </w:tr>
      <w:tr w:rsidR="006E0E70" w14:paraId="70361A7A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79" w14:textId="77777777" w:rsidR="006E0E70" w:rsidRDefault="006E0E70">
            <w:pPr>
              <w:pStyle w:val="BodyCopy"/>
            </w:pPr>
          </w:p>
        </w:tc>
      </w:tr>
      <w:tr w:rsidR="006E0E70" w14:paraId="70361A7D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7B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7C" w14:textId="77777777" w:rsidR="006E0E70" w:rsidRDefault="006E0E70">
            <w:pPr>
              <w:pStyle w:val="BodyCopy"/>
            </w:pPr>
          </w:p>
        </w:tc>
      </w:tr>
      <w:tr w:rsidR="006E0E70" w14:paraId="70361A7F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7E" w14:textId="77777777" w:rsidR="006E0E70" w:rsidRDefault="006E0E70">
            <w:pPr>
              <w:pStyle w:val="BodyCopy"/>
            </w:pPr>
          </w:p>
        </w:tc>
      </w:tr>
      <w:tr w:rsidR="006E0E70" w14:paraId="70361A81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80" w14:textId="77777777" w:rsidR="006E0E70" w:rsidRDefault="006E0E70">
            <w:pPr>
              <w:pStyle w:val="BodyCopy"/>
            </w:pPr>
          </w:p>
        </w:tc>
      </w:tr>
      <w:tr w:rsidR="006E0E70" w14:paraId="70361A85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82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83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84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70361A89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86" w14:textId="77777777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87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88" w14:textId="77777777" w:rsidR="006E0E70" w:rsidRDefault="006E0E70">
            <w:pPr>
              <w:pStyle w:val="BodyCopy"/>
            </w:pPr>
          </w:p>
        </w:tc>
      </w:tr>
      <w:tr w:rsidR="006E0E70" w14:paraId="70361A8D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8A" w14:textId="77777777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8B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8C" w14:textId="77777777" w:rsidR="006E0E70" w:rsidRDefault="006E0E70">
            <w:pPr>
              <w:pStyle w:val="BodyCopy"/>
            </w:pPr>
          </w:p>
        </w:tc>
      </w:tr>
      <w:tr w:rsidR="006E0E70" w14:paraId="70361A8F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0361A8E" w14:textId="77777777" w:rsidR="006E0E70" w:rsidRDefault="00221D9B">
            <w:pPr>
              <w:pStyle w:val="MinutesandAgendaTitles"/>
            </w:pPr>
            <w:sdt>
              <w:sdtPr>
                <w:id w:val="1136367043"/>
                <w:placeholder>
                  <w:docPart w:val="AF7EF26D7F3641AE89D4AF5B6D5FDBB7"/>
                </w:placeholder>
                <w:showingPlcHdr/>
              </w:sdtPr>
              <w:sdtEndPr/>
              <w:sdtContent>
                <w:sdt>
                  <w:sdtPr>
                    <w:id w:val="22626064"/>
                    <w:placeholder>
                      <w:docPart w:val="8365AD3961C745678FBA2C2F65816564"/>
                    </w:placeholder>
                    <w:temporary/>
                    <w:showingPlcHdr/>
                  </w:sdtPr>
                  <w:sdtEndPr/>
                  <w:sdtContent>
                    <w:r w:rsidR="00B4503C">
                      <w:t>[</w:t>
                    </w:r>
                    <w:r w:rsidR="00B4503C">
                      <w:rPr>
                        <w:rStyle w:val="PlaceholderText"/>
                        <w:color w:val="FFFFFF" w:themeColor="background1"/>
                      </w:rPr>
                      <w:t>Agenda Topic]</w:t>
                    </w:r>
                  </w:sdtContent>
                </w:sdt>
              </w:sdtContent>
            </w:sdt>
          </w:p>
        </w:tc>
      </w:tr>
      <w:tr w:rsidR="006E0E70" w14:paraId="70361A92" w14:textId="77777777">
        <w:trPr>
          <w:trHeight w:hRule="exact" w:val="288"/>
          <w:jc w:val="center"/>
        </w:trPr>
        <w:sdt>
          <w:sdtPr>
            <w:id w:val="561824605"/>
            <w:placeholder>
              <w:docPart w:val="AD2FDDF0F6A043F4B6919F1483DA580B"/>
            </w:placeholder>
            <w:temporary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361A90" w14:textId="77777777" w:rsidR="006E0E70" w:rsidRDefault="00B4503C">
                <w:pPr>
                  <w:pStyle w:val="BodyCopy"/>
                </w:pPr>
                <w:r>
                  <w:t>[Time allotted]</w:t>
                </w:r>
              </w:p>
            </w:tc>
          </w:sdtContent>
        </w:sdt>
        <w:sdt>
          <w:sdtPr>
            <w:id w:val="561824607"/>
            <w:placeholder>
              <w:docPart w:val="E671C6A914BF454890B589DE2BA15A1D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361A91" w14:textId="77777777" w:rsidR="006E0E70" w:rsidRDefault="00B4503C">
                <w:pPr>
                  <w:pStyle w:val="BodyCopy"/>
                </w:pPr>
                <w:r>
                  <w:t>[Presenter]</w:t>
                </w:r>
              </w:p>
            </w:tc>
          </w:sdtContent>
        </w:sdt>
      </w:tr>
      <w:tr w:rsidR="006E0E70" w14:paraId="70361A95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93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94" w14:textId="77777777" w:rsidR="006E0E70" w:rsidRDefault="006E0E70">
            <w:pPr>
              <w:pStyle w:val="BodyCopy"/>
            </w:pPr>
          </w:p>
        </w:tc>
      </w:tr>
      <w:tr w:rsidR="006E0E70" w14:paraId="70361A97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96" w14:textId="77777777" w:rsidR="006E0E70" w:rsidRDefault="006E0E70">
            <w:pPr>
              <w:pStyle w:val="BodyCopy"/>
            </w:pPr>
          </w:p>
        </w:tc>
      </w:tr>
      <w:tr w:rsidR="006E0E70" w14:paraId="70361A99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98" w14:textId="77777777" w:rsidR="006E0E70" w:rsidRDefault="006E0E70">
            <w:pPr>
              <w:pStyle w:val="BodyCopy"/>
            </w:pPr>
          </w:p>
        </w:tc>
      </w:tr>
      <w:tr w:rsidR="006E0E70" w14:paraId="70361A9C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9A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9B" w14:textId="77777777" w:rsidR="006E0E70" w:rsidRDefault="006E0E70">
            <w:pPr>
              <w:pStyle w:val="BodyCopy"/>
            </w:pPr>
          </w:p>
        </w:tc>
      </w:tr>
      <w:tr w:rsidR="006E0E70" w14:paraId="70361A9E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9D" w14:textId="77777777" w:rsidR="006E0E70" w:rsidRDefault="006E0E70">
            <w:pPr>
              <w:pStyle w:val="BodyCopy"/>
            </w:pPr>
          </w:p>
        </w:tc>
      </w:tr>
      <w:tr w:rsidR="006E0E70" w14:paraId="70361AA0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9F" w14:textId="77777777" w:rsidR="006E0E70" w:rsidRDefault="006E0E70">
            <w:pPr>
              <w:pStyle w:val="BodyCopy"/>
            </w:pPr>
          </w:p>
        </w:tc>
      </w:tr>
      <w:tr w:rsidR="006E0E70" w14:paraId="70361AA4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A1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A2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A3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70361AA8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A5" w14:textId="77777777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A6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A7" w14:textId="77777777" w:rsidR="006E0E70" w:rsidRDefault="006E0E70">
            <w:pPr>
              <w:pStyle w:val="BodyCopy"/>
            </w:pPr>
          </w:p>
        </w:tc>
      </w:tr>
      <w:tr w:rsidR="006E0E70" w14:paraId="70361AAC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A9" w14:textId="77777777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AA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AB" w14:textId="77777777" w:rsidR="006E0E70" w:rsidRDefault="006E0E70">
            <w:pPr>
              <w:pStyle w:val="BodyCopy"/>
            </w:pPr>
          </w:p>
        </w:tc>
      </w:tr>
      <w:tr w:rsidR="006E0E70" w14:paraId="70361AAE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0361AAD" w14:textId="77777777" w:rsidR="006E0E70" w:rsidRDefault="00221D9B">
            <w:pPr>
              <w:pStyle w:val="MinutesandAgendaTitles"/>
            </w:pPr>
            <w:sdt>
              <w:sdtPr>
                <w:id w:val="1136367033"/>
                <w:placeholder>
                  <w:docPart w:val="9E04C4305EFD47C3AA544DDDA1ECD97E"/>
                </w:placeholder>
                <w:showingPlcHdr/>
              </w:sdtPr>
              <w:sdtEndPr/>
              <w:sdtContent>
                <w:sdt>
                  <w:sdtPr>
                    <w:id w:val="22626070"/>
                    <w:placeholder>
                      <w:docPart w:val="5135DC9810C846D1A25D76C484F9AEE3"/>
                    </w:placeholder>
                    <w:temporary/>
                    <w:showingPlcHdr/>
                  </w:sdtPr>
                  <w:sdtEndPr/>
                  <w:sdtContent>
                    <w:r w:rsidR="00B4503C">
                      <w:t>[</w:t>
                    </w:r>
                    <w:r w:rsidR="00B4503C">
                      <w:rPr>
                        <w:rStyle w:val="PlaceholderText"/>
                        <w:color w:val="FFFFFF" w:themeColor="background1"/>
                      </w:rPr>
                      <w:t>Agenda Topic]</w:t>
                    </w:r>
                  </w:sdtContent>
                </w:sdt>
              </w:sdtContent>
            </w:sdt>
          </w:p>
        </w:tc>
      </w:tr>
      <w:tr w:rsidR="006E0E70" w14:paraId="70361AB1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0361AAF" w14:textId="77777777" w:rsidR="006E0E70" w:rsidRDefault="00221D9B">
            <w:pPr>
              <w:pStyle w:val="BodyCopy"/>
            </w:pPr>
            <w:sdt>
              <w:sdtPr>
                <w:id w:val="561824608"/>
                <w:placeholder>
                  <w:docPart w:val="3E864AC8244B44CCAEFFACAA0AE8B30F"/>
                </w:placeholder>
                <w:temporary/>
                <w:showingPlcHdr/>
              </w:sdtPr>
              <w:sdtEndPr/>
              <w:sdtContent>
                <w:r w:rsidR="00B4503C">
                  <w:t>[Time allotted]</w:t>
                </w:r>
              </w:sdtContent>
            </w:sdt>
          </w:p>
        </w:tc>
        <w:sdt>
          <w:sdtPr>
            <w:id w:val="561824610"/>
            <w:placeholder>
              <w:docPart w:val="9A86AA2D508746EBA101CDF1255D3E5E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361AB0" w14:textId="77777777" w:rsidR="006E0E70" w:rsidRDefault="00B4503C">
                <w:pPr>
                  <w:pStyle w:val="BodyCopy"/>
                </w:pPr>
                <w:r>
                  <w:t>[Presenter]</w:t>
                </w:r>
              </w:p>
            </w:tc>
          </w:sdtContent>
        </w:sdt>
      </w:tr>
      <w:tr w:rsidR="006E0E70" w14:paraId="70361AB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B2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B3" w14:textId="77777777" w:rsidR="006E0E70" w:rsidRDefault="006E0E70">
            <w:pPr>
              <w:pStyle w:val="BodyCopy"/>
            </w:pPr>
          </w:p>
        </w:tc>
      </w:tr>
      <w:tr w:rsidR="006E0E70" w14:paraId="70361AB6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B5" w14:textId="77777777" w:rsidR="006E0E70" w:rsidRDefault="006E0E70">
            <w:pPr>
              <w:pStyle w:val="BodyCopy"/>
            </w:pPr>
          </w:p>
        </w:tc>
      </w:tr>
      <w:tr w:rsidR="006E0E70" w14:paraId="70361AB8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B7" w14:textId="77777777" w:rsidR="006E0E70" w:rsidRDefault="006E0E70">
            <w:pPr>
              <w:pStyle w:val="BodyCopy"/>
            </w:pPr>
          </w:p>
        </w:tc>
      </w:tr>
      <w:tr w:rsidR="006E0E70" w14:paraId="70361ABB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B9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BA" w14:textId="77777777" w:rsidR="006E0E70" w:rsidRDefault="006E0E70">
            <w:pPr>
              <w:pStyle w:val="BodyCopy"/>
            </w:pPr>
          </w:p>
        </w:tc>
      </w:tr>
      <w:tr w:rsidR="006E0E70" w14:paraId="70361ABD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BC" w14:textId="77777777" w:rsidR="006E0E70" w:rsidRDefault="006E0E70">
            <w:pPr>
              <w:pStyle w:val="BodyCopy"/>
            </w:pPr>
          </w:p>
        </w:tc>
      </w:tr>
      <w:tr w:rsidR="006E0E70" w14:paraId="70361ABF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BE" w14:textId="77777777" w:rsidR="006E0E70" w:rsidRDefault="006E0E70">
            <w:pPr>
              <w:pStyle w:val="BodyCopy"/>
            </w:pPr>
          </w:p>
        </w:tc>
      </w:tr>
      <w:tr w:rsidR="006E0E70" w14:paraId="70361AC3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C0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C1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0361AC2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70361AC7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C4" w14:textId="77777777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C5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C6" w14:textId="77777777" w:rsidR="006E0E70" w:rsidRDefault="006E0E70">
            <w:pPr>
              <w:pStyle w:val="BodyCopy"/>
            </w:pPr>
          </w:p>
        </w:tc>
      </w:tr>
      <w:tr w:rsidR="006E0E70" w14:paraId="70361ACB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C8" w14:textId="77777777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C9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61ACA" w14:textId="77777777" w:rsidR="006E0E70" w:rsidRDefault="006E0E70">
            <w:pPr>
              <w:pStyle w:val="BodyCopy"/>
            </w:pPr>
          </w:p>
        </w:tc>
      </w:tr>
    </w:tbl>
    <w:p w14:paraId="70361ACC" w14:textId="77777777" w:rsidR="006E0E70" w:rsidRDefault="006E0E70"/>
    <w:sectPr w:rsidR="006E0E70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1ACF" w14:textId="77777777" w:rsidR="00ED5462" w:rsidRDefault="00ED5462">
      <w:r>
        <w:separator/>
      </w:r>
    </w:p>
  </w:endnote>
  <w:endnote w:type="continuationSeparator" w:id="0">
    <w:p w14:paraId="70361AD0" w14:textId="77777777" w:rsidR="00ED5462" w:rsidRDefault="00ED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1ACD" w14:textId="77777777" w:rsidR="00ED5462" w:rsidRDefault="00ED5462">
      <w:r>
        <w:separator/>
      </w:r>
    </w:p>
  </w:footnote>
  <w:footnote w:type="continuationSeparator" w:id="0">
    <w:p w14:paraId="70361ACE" w14:textId="77777777" w:rsidR="00ED5462" w:rsidRDefault="00ED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1AD1" w14:textId="77777777" w:rsidR="006E0E70" w:rsidRDefault="00B4503C">
    <w:pPr>
      <w:pStyle w:val="MeetingMinutesHeading"/>
    </w:pPr>
    <w: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24C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B52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77E1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140C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83"/>
    <w:rsid w:val="0018514B"/>
    <w:rsid w:val="00221D9B"/>
    <w:rsid w:val="006E0E70"/>
    <w:rsid w:val="00766183"/>
    <w:rsid w:val="00B4503C"/>
    <w:rsid w:val="00E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361A57"/>
  <w15:docId w15:val="{3659DA38-B6DE-4B7C-B6A8-E221A3E9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FE7F1C67C42A1B552113E32F9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A02D-BAC6-46F6-AD11-38337DE44B05}"/>
      </w:docPartPr>
      <w:docPartBody>
        <w:p w:rsidR="00333BDC" w:rsidRDefault="00E06876">
          <w:pPr>
            <w:pStyle w:val="06BFE7F1C67C42A1B552113E32F94226"/>
          </w:pPr>
          <w:r>
            <w:t>[Meeting Title]</w:t>
          </w:r>
        </w:p>
      </w:docPartBody>
    </w:docPart>
    <w:docPart>
      <w:docPartPr>
        <w:name w:val="DB876646175647C6989D4D7796A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44C0-6985-4399-8B29-8336F4DF158D}"/>
      </w:docPartPr>
      <w:docPartBody>
        <w:p w:rsidR="00333BDC" w:rsidRDefault="00E06876">
          <w:pPr>
            <w:pStyle w:val="DB876646175647C6989D4D7796A1AD52"/>
          </w:pPr>
          <w:r>
            <w:t>[Pick the date]</w:t>
          </w:r>
        </w:p>
      </w:docPartBody>
    </w:docPart>
    <w:docPart>
      <w:docPartPr>
        <w:name w:val="B407E54E0FD5424C84CE27F5C905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D1B0-9244-48D6-B213-FE58B013CA19}"/>
      </w:docPartPr>
      <w:docPartBody>
        <w:p w:rsidR="00333BDC" w:rsidRDefault="00E06876">
          <w:pPr>
            <w:pStyle w:val="B407E54E0FD5424C84CE27F5C9053EED"/>
          </w:pPr>
          <w:r>
            <w:t>[Meeting Time]</w:t>
          </w:r>
        </w:p>
      </w:docPartBody>
    </w:docPart>
    <w:docPart>
      <w:docPartPr>
        <w:name w:val="7C592ED702A04057885E55209B2E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615E-A59E-4858-AB25-CFC71BCC4C68}"/>
      </w:docPartPr>
      <w:docPartBody>
        <w:p w:rsidR="00333BDC" w:rsidRDefault="00E06876">
          <w:pPr>
            <w:pStyle w:val="7C592ED702A04057885E55209B2E5C84"/>
          </w:pPr>
          <w:r>
            <w:t>[Meeting Location]</w:t>
          </w:r>
        </w:p>
      </w:docPartBody>
    </w:docPart>
    <w:docPart>
      <w:docPartPr>
        <w:name w:val="A269E0E3132C45AA9754AD0C5CA8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F65A-D025-4D55-B643-321375C63732}"/>
      </w:docPartPr>
      <w:docPartBody>
        <w:p w:rsidR="00333BDC" w:rsidRDefault="00E06876">
          <w:pPr>
            <w:pStyle w:val="A269E0E3132C45AA9754AD0C5CA891AD"/>
          </w:pPr>
          <w:r>
            <w:t>[</w:t>
          </w:r>
          <w:r>
            <w:rPr>
              <w:rStyle w:val="PlaceholderText"/>
            </w:rPr>
            <w:t>Agenda Topic]</w:t>
          </w:r>
        </w:p>
      </w:docPartBody>
    </w:docPart>
    <w:docPart>
      <w:docPartPr>
        <w:name w:val="7D133D61E2FC4E27BB2147F25A3D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DA89-1560-4FE1-B376-D198709D47E4}"/>
      </w:docPartPr>
      <w:docPartBody>
        <w:p w:rsidR="00333BDC" w:rsidRDefault="00E06876">
          <w:pPr>
            <w:pStyle w:val="7D133D61E2FC4E27BB2147F25A3D3CF9"/>
          </w:pPr>
          <w:r>
            <w:t>[Time allotted]</w:t>
          </w:r>
        </w:p>
      </w:docPartBody>
    </w:docPart>
    <w:docPart>
      <w:docPartPr>
        <w:name w:val="5A4ECD9FE4244F3483BC2E3BA29C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FE92-ADEE-43D4-B185-71DEA2D95663}"/>
      </w:docPartPr>
      <w:docPartBody>
        <w:p w:rsidR="00333BDC" w:rsidRDefault="00E06876">
          <w:pPr>
            <w:pStyle w:val="5A4ECD9FE4244F3483BC2E3BA29CE040"/>
          </w:pPr>
          <w:r>
            <w:t>[Presenter]</w:t>
          </w:r>
        </w:p>
      </w:docPartBody>
    </w:docPart>
    <w:docPart>
      <w:docPartPr>
        <w:name w:val="AF7EF26D7F3641AE89D4AF5B6D5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5A99-BBF7-4EDB-9B6C-47AF976ACB22}"/>
      </w:docPartPr>
      <w:docPartBody>
        <w:p w:rsidR="00333BDC" w:rsidRDefault="00E06876">
          <w:pPr>
            <w:pStyle w:val="AF7EF26D7F3641AE89D4AF5B6D5FDBB7"/>
          </w:pPr>
          <w:r>
            <w:t>Agenda Topic</w:t>
          </w:r>
        </w:p>
      </w:docPartBody>
    </w:docPart>
    <w:docPart>
      <w:docPartPr>
        <w:name w:val="8365AD3961C745678FBA2C2F6581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F1B4-3D99-4E2E-8A39-AC2A5B36A143}"/>
      </w:docPartPr>
      <w:docPartBody>
        <w:p w:rsidR="00333BDC" w:rsidRDefault="00E06876">
          <w:pPr>
            <w:pStyle w:val="8365AD3961C745678FBA2C2F65816564"/>
          </w:pPr>
          <w:r>
            <w:t>[</w:t>
          </w:r>
          <w:r>
            <w:rPr>
              <w:rStyle w:val="PlaceholderText"/>
            </w:rPr>
            <w:t>Agenda Topic]</w:t>
          </w:r>
        </w:p>
      </w:docPartBody>
    </w:docPart>
    <w:docPart>
      <w:docPartPr>
        <w:name w:val="AD2FDDF0F6A043F4B6919F1483DA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68EE-9377-4CD0-8CD7-DAFFE1C34E30}"/>
      </w:docPartPr>
      <w:docPartBody>
        <w:p w:rsidR="00333BDC" w:rsidRDefault="00E06876">
          <w:pPr>
            <w:pStyle w:val="AD2FDDF0F6A043F4B6919F1483DA580B"/>
          </w:pPr>
          <w:r>
            <w:t>[Time allotted]</w:t>
          </w:r>
        </w:p>
      </w:docPartBody>
    </w:docPart>
    <w:docPart>
      <w:docPartPr>
        <w:name w:val="E671C6A914BF454890B589DE2BA1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4B00-EAF7-4C1F-A79C-7EF58070F5E1}"/>
      </w:docPartPr>
      <w:docPartBody>
        <w:p w:rsidR="00333BDC" w:rsidRDefault="00E06876">
          <w:pPr>
            <w:pStyle w:val="E671C6A914BF454890B589DE2BA15A1D"/>
          </w:pPr>
          <w:r>
            <w:t>[Presenter]</w:t>
          </w:r>
        </w:p>
      </w:docPartBody>
    </w:docPart>
    <w:docPart>
      <w:docPartPr>
        <w:name w:val="9E04C4305EFD47C3AA544DDDA1EC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A54D-9B0A-425D-8CB9-394465F6679E}"/>
      </w:docPartPr>
      <w:docPartBody>
        <w:p w:rsidR="00333BDC" w:rsidRDefault="00E06876">
          <w:pPr>
            <w:pStyle w:val="9E04C4305EFD47C3AA544DDDA1ECD97E"/>
          </w:pPr>
          <w:r>
            <w:t>Agenda Topic</w:t>
          </w:r>
        </w:p>
      </w:docPartBody>
    </w:docPart>
    <w:docPart>
      <w:docPartPr>
        <w:name w:val="5135DC9810C846D1A25D76C484F9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0B9C-9A99-44C3-A739-0615C0CA3ABE}"/>
      </w:docPartPr>
      <w:docPartBody>
        <w:p w:rsidR="00333BDC" w:rsidRDefault="00E06876">
          <w:pPr>
            <w:pStyle w:val="5135DC9810C846D1A25D76C484F9AEE3"/>
          </w:pPr>
          <w:r>
            <w:t>[</w:t>
          </w:r>
          <w:r>
            <w:rPr>
              <w:rStyle w:val="PlaceholderText"/>
            </w:rPr>
            <w:t>Agenda Topic]</w:t>
          </w:r>
        </w:p>
      </w:docPartBody>
    </w:docPart>
    <w:docPart>
      <w:docPartPr>
        <w:name w:val="3E864AC8244B44CCAEFFACAA0AE8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1C5D-6B2A-43E0-9217-2B175DCA39CB}"/>
      </w:docPartPr>
      <w:docPartBody>
        <w:p w:rsidR="00333BDC" w:rsidRDefault="00E06876">
          <w:pPr>
            <w:pStyle w:val="3E864AC8244B44CCAEFFACAA0AE8B30F"/>
          </w:pPr>
          <w:r>
            <w:t>Time allotted</w:t>
          </w:r>
        </w:p>
      </w:docPartBody>
    </w:docPart>
    <w:docPart>
      <w:docPartPr>
        <w:name w:val="9A86AA2D508746EBA101CDF1255D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161B-9286-4DA4-B9B6-33023A8D7E23}"/>
      </w:docPartPr>
      <w:docPartBody>
        <w:p w:rsidR="00333BDC" w:rsidRDefault="00E06876">
          <w:pPr>
            <w:pStyle w:val="9A86AA2D508746EBA101CDF1255D3E5E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6"/>
    <w:rsid w:val="00333BDC"/>
    <w:rsid w:val="00E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BFE7F1C67C42A1B552113E32F94226">
    <w:name w:val="06BFE7F1C67C42A1B552113E32F94226"/>
  </w:style>
  <w:style w:type="paragraph" w:customStyle="1" w:styleId="DB876646175647C6989D4D7796A1AD52">
    <w:name w:val="DB876646175647C6989D4D7796A1AD52"/>
  </w:style>
  <w:style w:type="paragraph" w:customStyle="1" w:styleId="B407E54E0FD5424C84CE27F5C9053EED">
    <w:name w:val="B407E54E0FD5424C84CE27F5C9053EED"/>
  </w:style>
  <w:style w:type="paragraph" w:customStyle="1" w:styleId="7C592ED702A04057885E55209B2E5C84">
    <w:name w:val="7C592ED702A04057885E55209B2E5C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69E0E3132C45AA9754AD0C5CA891AD">
    <w:name w:val="A269E0E3132C45AA9754AD0C5CA891AD"/>
  </w:style>
  <w:style w:type="paragraph" w:customStyle="1" w:styleId="7D133D61E2FC4E27BB2147F25A3D3CF9">
    <w:name w:val="7D133D61E2FC4E27BB2147F25A3D3CF9"/>
  </w:style>
  <w:style w:type="paragraph" w:customStyle="1" w:styleId="5A4ECD9FE4244F3483BC2E3BA29CE040">
    <w:name w:val="5A4ECD9FE4244F3483BC2E3BA29CE040"/>
  </w:style>
  <w:style w:type="paragraph" w:customStyle="1" w:styleId="AF7EF26D7F3641AE89D4AF5B6D5FDBB7">
    <w:name w:val="AF7EF26D7F3641AE89D4AF5B6D5FDBB7"/>
  </w:style>
  <w:style w:type="paragraph" w:customStyle="1" w:styleId="8365AD3961C745678FBA2C2F65816564">
    <w:name w:val="8365AD3961C745678FBA2C2F65816564"/>
  </w:style>
  <w:style w:type="paragraph" w:customStyle="1" w:styleId="AD2FDDF0F6A043F4B6919F1483DA580B">
    <w:name w:val="AD2FDDF0F6A043F4B6919F1483DA580B"/>
  </w:style>
  <w:style w:type="paragraph" w:customStyle="1" w:styleId="E671C6A914BF454890B589DE2BA15A1D">
    <w:name w:val="E671C6A914BF454890B589DE2BA15A1D"/>
  </w:style>
  <w:style w:type="paragraph" w:customStyle="1" w:styleId="9E04C4305EFD47C3AA544DDDA1ECD97E">
    <w:name w:val="9E04C4305EFD47C3AA544DDDA1ECD97E"/>
  </w:style>
  <w:style w:type="paragraph" w:customStyle="1" w:styleId="5135DC9810C846D1A25D76C484F9AEE3">
    <w:name w:val="5135DC9810C846D1A25D76C484F9AEE3"/>
  </w:style>
  <w:style w:type="paragraph" w:customStyle="1" w:styleId="3E864AC8244B44CCAEFFACAA0AE8B30F">
    <w:name w:val="3E864AC8244B44CCAEFFACAA0AE8B30F"/>
  </w:style>
  <w:style w:type="paragraph" w:customStyle="1" w:styleId="9A86AA2D508746EBA101CDF1255D3E5E">
    <w:name w:val="9A86AA2D508746EBA101CDF1255D3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24F82-E66D-48EB-8771-1016DE498561}">
  <ds:schemaRefs>
    <ds:schemaRef ds:uri="5f3d93bd-78ae-4ff4-9433-07cdd4048d6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b084a0-70af-4f30-8a7a-2ccf83121af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052C6F-829B-4C59-8FF3-79A43E299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972C8-3DAD-4DE1-B55B-8C2867A29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Amy Wall</dc:creator>
  <cp:keywords/>
  <cp:lastModifiedBy>DeShawn Easley</cp:lastModifiedBy>
  <cp:revision>2</cp:revision>
  <cp:lastPrinted>2006-08-01T17:47:00Z</cp:lastPrinted>
  <dcterms:created xsi:type="dcterms:W3CDTF">2017-09-18T18:08:00Z</dcterms:created>
  <dcterms:modified xsi:type="dcterms:W3CDTF">2017-09-18T18:08:00Z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ContentTypeId">
    <vt:lpwstr>0x010100C7869F07603A884E8BD7B2477F6247F4</vt:lpwstr>
  </property>
</Properties>
</file>