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2735" w14:textId="77777777" w:rsidR="005660D5" w:rsidRDefault="00E666CB" w:rsidP="003D786D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72576" behindDoc="0" locked="0" layoutInCell="1" allowOverlap="1" wp14:anchorId="3D962736" wp14:editId="3D962737">
            <wp:simplePos x="0" y="0"/>
            <wp:positionH relativeFrom="column">
              <wp:posOffset>-371475</wp:posOffset>
            </wp:positionH>
            <wp:positionV relativeFrom="paragraph">
              <wp:posOffset>1400175</wp:posOffset>
            </wp:positionV>
            <wp:extent cx="9869170" cy="93345"/>
            <wp:effectExtent l="0" t="0" r="0" b="190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62738" wp14:editId="3D962739">
                <wp:simplePos x="0" y="0"/>
                <wp:positionH relativeFrom="column">
                  <wp:posOffset>5567680</wp:posOffset>
                </wp:positionH>
                <wp:positionV relativeFrom="paragraph">
                  <wp:posOffset>6048375</wp:posOffset>
                </wp:positionV>
                <wp:extent cx="2741295" cy="671830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2756" w14:textId="77777777" w:rsidR="00342E52" w:rsidRDefault="00342E52" w:rsidP="00342E52">
                            <w:r>
                              <w:object w:dxaOrig="11190" w:dyaOrig="2040" w14:anchorId="3D96277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2pt;height:36.7pt">
                                  <v:imagedata r:id="rId11" o:title=""/>
                                </v:shape>
                                <o:OLEObject Type="Embed" ProgID="AcroExch.Document.DC" ShapeID="_x0000_i1026" DrawAspect="Content" ObjectID="_1567926196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2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4pt;margin-top:476.25pt;width:215.85pt;height:52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7Dsw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" filled="f" stroked="f">
                <v:textbox style="mso-fit-shape-to-text:t">
                  <w:txbxContent>
                    <w:p w14:paraId="3D962756" w14:textId="77777777" w:rsidR="00342E52" w:rsidRDefault="00342E52" w:rsidP="00342E52">
                      <w:r>
                        <w:object w:dxaOrig="11190" w:dyaOrig="2040" w14:anchorId="3D962773">
                          <v:shape id="_x0000_i1026" type="#_x0000_t75" style="width:202pt;height:36.7pt">
                            <v:imagedata r:id="rId11" o:title=""/>
                          </v:shape>
                          <o:OLEObject Type="Embed" ProgID="AcroExch.Document.DC" ShapeID="_x0000_i1026" DrawAspect="Content" ObjectID="_1567926196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96273A" wp14:editId="3D96273B">
                <wp:simplePos x="0" y="0"/>
                <wp:positionH relativeFrom="column">
                  <wp:posOffset>5672455</wp:posOffset>
                </wp:positionH>
                <wp:positionV relativeFrom="paragraph">
                  <wp:posOffset>4722495</wp:posOffset>
                </wp:positionV>
                <wp:extent cx="2526665" cy="842645"/>
                <wp:effectExtent l="0" t="0" r="1905" b="0"/>
                <wp:wrapNone/>
                <wp:docPr id="1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</w:rPr>
                              <w:id w:val="1293906928"/>
                              <w:placeholder>
                                <w:docPart w:val="B0AB2A61361943868B75D93D5748C245"/>
                              </w:placeholder>
                            </w:sdtPr>
                            <w:sdtEndPr/>
                            <w:sdtContent>
                              <w:p w14:paraId="3D962757" w14:textId="77777777" w:rsidR="003562D6" w:rsidRPr="00342E52" w:rsidRDefault="00342E52" w:rsidP="00342E5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42E52">
                                  <w:rPr>
                                    <w:rFonts w:ascii="Times New Roman" w:hAnsi="Times New Roman" w:cs="Times New Roman"/>
                                  </w:rPr>
                                  <w:t>Date</w:t>
                                </w:r>
                                <w:r w:rsidRPr="00342E52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Location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273A" id="Text Box 220" o:spid="_x0000_s1027" type="#_x0000_t202" style="position:absolute;left:0;text-align:left;margin-left:446.65pt;margin-top:371.85pt;width:198.95pt;height:6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G+ugIAAMM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293906928"/>
                        <w:placeholder>
                          <w:docPart w:val="B0AB2A61361943868B75D93D5748C245"/>
                        </w:placeholder>
                      </w:sdtPr>
                      <w:sdtEndPr/>
                      <w:sdtContent>
                        <w:p w14:paraId="3D962757" w14:textId="77777777" w:rsidR="003562D6" w:rsidRPr="00342E52" w:rsidRDefault="00342E52" w:rsidP="00342E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342E52">
                            <w:rPr>
                              <w:rFonts w:ascii="Times New Roman" w:hAnsi="Times New Roman" w:cs="Times New Roman"/>
                            </w:rPr>
                            <w:t>Date</w:t>
                          </w:r>
                          <w:r w:rsidRPr="00342E52">
                            <w:rPr>
                              <w:rFonts w:ascii="Times New Roman" w:hAnsi="Times New Roman" w:cs="Times New Roman"/>
                            </w:rPr>
                            <w:br/>
                            <w:t>Location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6273C" wp14:editId="3D96273D">
                <wp:simplePos x="0" y="0"/>
                <wp:positionH relativeFrom="column">
                  <wp:posOffset>4819650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2758" w14:textId="77777777" w:rsidR="00A12097" w:rsidRPr="00A12097" w:rsidRDefault="00A12097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12097"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Induction Ceremony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6273C" id="_x0000_s1028" type="#_x0000_t202" style="position:absolute;left:0;text-align:left;margin-left:379.5pt;margin-top:23.25pt;width:340.5pt;height:57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a0tg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" filled="f" stroked="f">
                <v:textbox style="mso-fit-shape-to-text:t">
                  <w:txbxContent>
                    <w:p w14:paraId="3D962758" w14:textId="77777777" w:rsidR="00A12097" w:rsidRPr="00A12097" w:rsidRDefault="00A12097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 w:rsidRPr="00A12097"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Induction Ceremony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6273E" wp14:editId="3D96273F">
                <wp:simplePos x="0" y="0"/>
                <wp:positionH relativeFrom="page">
                  <wp:posOffset>6431915</wp:posOffset>
                </wp:positionH>
                <wp:positionV relativeFrom="page">
                  <wp:posOffset>2364105</wp:posOffset>
                </wp:positionV>
                <wp:extent cx="2102485" cy="2224405"/>
                <wp:effectExtent l="2540" t="1905" r="635" b="25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222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2759" w14:textId="77777777" w:rsidR="005660D5" w:rsidRPr="00A12097" w:rsidRDefault="00C02369">
                            <w:pPr>
                              <w:pStyle w:val="BrideName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BrideNameChar"/>
                                  <w:rFonts w:ascii="Times New Roman" w:hAnsi="Times New Roman" w:cs="Times New Roman"/>
                                </w:rPr>
                                <w:id w:val="114380427"/>
                              </w:sdtPr>
                              <w:sdtEndPr>
                                <w:rPr>
                                  <w:rStyle w:val="DefaultParagraphFont"/>
                                  <w:b/>
                                </w:rPr>
                              </w:sdtEndPr>
                              <w:sdtContent>
                                <w:r w:rsidR="00A12097" w:rsidRPr="00A12097">
                                  <w:rPr>
                                    <w:rStyle w:val="BrideNameChar"/>
                                    <w:rFonts w:ascii="Times New Roman" w:hAnsi="Times New Roman" w:cs="Times New Roman"/>
                                  </w:rPr>
                                  <w:t>Chapter Name</w:t>
                                </w:r>
                              </w:sdtContent>
                            </w:sdt>
                          </w:p>
                          <w:p w14:paraId="3D96275A" w14:textId="77777777" w:rsidR="005660D5" w:rsidRDefault="00A12097">
                            <w:r>
                              <w:t xml:space="preserve"> </w:t>
                            </w:r>
                          </w:p>
                          <w:sdt>
                            <w:sdtPr>
                              <w:id w:val="114380428"/>
                            </w:sdtPr>
                            <w:sdtEndPr>
                              <w:rPr>
                                <w:rFonts w:ascii="Times New Roman" w:hAnsi="Times New Roman" w:cs="Times New Roman"/>
                                <w:b w:val="0"/>
                                <w:i/>
                              </w:rPr>
                            </w:sdtEndPr>
                            <w:sdtContent>
                              <w:p w14:paraId="3D96275B" w14:textId="77777777" w:rsidR="005660D5" w:rsidRPr="00A12097" w:rsidRDefault="00A12097" w:rsidP="00621E5F">
                                <w:pPr>
                                  <w:pStyle w:val="GroomName"/>
                                  <w:rPr>
                                    <w:rFonts w:ascii="Times New Roman" w:hAnsi="Times New Roman" w:cs="Times New Roman"/>
                                    <w:b w:val="0"/>
                                    <w:i/>
                                  </w:rPr>
                                </w:pPr>
                                <w:r w:rsidRPr="00A12097">
                                  <w:rPr>
                                    <w:rFonts w:ascii="Times New Roman" w:hAnsi="Times New Roman" w:cs="Times New Roman"/>
                                    <w:b w:val="0"/>
                                    <w:i/>
                                  </w:rPr>
                                  <w:t>Induction and Reception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273E" id="Text Box 16" o:spid="_x0000_s1029" type="#_x0000_t202" style="position:absolute;left:0;text-align:left;margin-left:506.45pt;margin-top:186.15pt;width:165.55pt;height:175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MKsgIAALM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" filled="f" stroked="f">
                <v:textbox inset="0,0,0,0">
                  <w:txbxContent>
                    <w:p w14:paraId="3D962759" w14:textId="77777777" w:rsidR="005660D5" w:rsidRPr="00A12097" w:rsidRDefault="00C02369">
                      <w:pPr>
                        <w:pStyle w:val="BrideName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BrideNameChar"/>
                            <w:rFonts w:ascii="Times New Roman" w:hAnsi="Times New Roman" w:cs="Times New Roman"/>
                          </w:rPr>
                          <w:id w:val="114380427"/>
                        </w:sdtPr>
                        <w:sdtEndPr>
                          <w:rPr>
                            <w:rStyle w:val="DefaultParagraphFont"/>
                            <w:b/>
                          </w:rPr>
                        </w:sdtEndPr>
                        <w:sdtContent>
                          <w:r w:rsidR="00A12097" w:rsidRPr="00A12097">
                            <w:rPr>
                              <w:rStyle w:val="BrideNameChar"/>
                              <w:rFonts w:ascii="Times New Roman" w:hAnsi="Times New Roman" w:cs="Times New Roman"/>
                            </w:rPr>
                            <w:t>Chapter Name</w:t>
                          </w:r>
                        </w:sdtContent>
                      </w:sdt>
                    </w:p>
                    <w:p w14:paraId="3D96275A" w14:textId="77777777" w:rsidR="005660D5" w:rsidRDefault="00A12097">
                      <w:r>
                        <w:t xml:space="preserve"> </w:t>
                      </w:r>
                    </w:p>
                    <w:sdt>
                      <w:sdtPr>
                        <w:id w:val="114380428"/>
                      </w:sdtPr>
                      <w:sdtEndPr>
                        <w:rPr>
                          <w:rFonts w:ascii="Times New Roman" w:hAnsi="Times New Roman" w:cs="Times New Roman"/>
                          <w:b w:val="0"/>
                          <w:i/>
                        </w:rPr>
                      </w:sdtEndPr>
                      <w:sdtContent>
                        <w:p w14:paraId="3D96275B" w14:textId="77777777" w:rsidR="005660D5" w:rsidRPr="00A12097" w:rsidRDefault="00A12097" w:rsidP="00621E5F">
                          <w:pPr>
                            <w:pStyle w:val="GroomName"/>
                            <w:rPr>
                              <w:rFonts w:ascii="Times New Roman" w:hAnsi="Times New Roman" w:cs="Times New Roman"/>
                              <w:b w:val="0"/>
                              <w:i/>
                            </w:rPr>
                          </w:pPr>
                          <w:r w:rsidRPr="00A12097">
                            <w:rPr>
                              <w:rFonts w:ascii="Times New Roman" w:hAnsi="Times New Roman" w:cs="Times New Roman"/>
                              <w:b w:val="0"/>
                              <w:i/>
                            </w:rPr>
                            <w:t>Induction and Reception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962740" wp14:editId="3D962741">
                <wp:simplePos x="0" y="0"/>
                <wp:positionH relativeFrom="column">
                  <wp:posOffset>-152400</wp:posOffset>
                </wp:positionH>
                <wp:positionV relativeFrom="paragraph">
                  <wp:posOffset>-89535</wp:posOffset>
                </wp:positionV>
                <wp:extent cx="9429750" cy="1356360"/>
                <wp:effectExtent l="66675" t="72390" r="66675" b="66675"/>
                <wp:wrapNone/>
                <wp:docPr id="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5589" id="Rectangle 244" o:spid="_x0000_s1026" style="position:absolute;margin-left:-12pt;margin-top:-7.05pt;width:742.5pt;height:106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ZE0QIAAL4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962742" wp14:editId="3D962743">
                <wp:simplePos x="0" y="0"/>
                <wp:positionH relativeFrom="margin">
                  <wp:posOffset>4577080</wp:posOffset>
                </wp:positionH>
                <wp:positionV relativeFrom="margin">
                  <wp:posOffset>-89535</wp:posOffset>
                </wp:positionV>
                <wp:extent cx="0" cy="7150735"/>
                <wp:effectExtent l="5080" t="5715" r="13970" b="6350"/>
                <wp:wrapNone/>
                <wp:docPr id="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44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360.4pt;margin-top:-7.05pt;width:0;height:563.0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" strokecolor="#a5a5a5 [2092]">
                <w10:wrap anchorx="margin" anchory="margin"/>
              </v:shape>
            </w:pict>
          </mc:Fallback>
        </mc:AlternateContent>
      </w:r>
      <w:r w:rsidR="008E53FE">
        <w:br w:type="page"/>
      </w: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962744" wp14:editId="3D962745">
                <wp:simplePos x="0" y="0"/>
                <wp:positionH relativeFrom="margin">
                  <wp:posOffset>5424170</wp:posOffset>
                </wp:positionH>
                <wp:positionV relativeFrom="page">
                  <wp:posOffset>1971675</wp:posOffset>
                </wp:positionV>
                <wp:extent cx="3001645" cy="5484495"/>
                <wp:effectExtent l="0" t="0" r="0" b="1905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ProgramTextChar"/>
                                <w:rFonts w:ascii="Times New Roman" w:hAnsi="Times New Roman" w:cs="Times New Roman"/>
                              </w:rPr>
                              <w:id w:val="290800310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D96275C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List A-Z</w:t>
                                </w:r>
                              </w:p>
                              <w:p w14:paraId="3D96275D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5E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5F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0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1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2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3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4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5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6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7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8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9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A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B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C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D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E" w14:textId="77777777" w:rsidR="00342E52" w:rsidRPr="00686797" w:rsidRDefault="00342E52" w:rsidP="00342E52">
                                <w:pPr>
                                  <w:pStyle w:val="ProgramText"/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  <w:p w14:paraId="3D96276F" w14:textId="77777777" w:rsidR="005660D5" w:rsidRPr="00686797" w:rsidRDefault="00342E52" w:rsidP="00342E52">
                                <w:pPr>
                                  <w:pStyle w:val="ProgramTex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86797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t>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2744" id="Text Box 125" o:spid="_x0000_s1030" type="#_x0000_t202" style="position:absolute;left:0;text-align:left;margin-left:427.1pt;margin-top:155.25pt;width:236.35pt;height:431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UpvAIAAMM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Style w:val="ProgramTextChar"/>
                          <w:rFonts w:ascii="Times New Roman" w:hAnsi="Times New Roman" w:cs="Times New Roman"/>
                        </w:rPr>
                        <w:id w:val="290800310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D96275C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List A-Z</w:t>
                          </w:r>
                        </w:p>
                        <w:p w14:paraId="3D96275D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5E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5F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0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1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2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3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4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5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6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7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8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9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A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B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C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D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E" w14:textId="77777777" w:rsidR="00342E52" w:rsidRPr="00686797" w:rsidRDefault="00342E52" w:rsidP="00342E52">
                          <w:pPr>
                            <w:pStyle w:val="ProgramText"/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  <w:p w14:paraId="3D96276F" w14:textId="77777777" w:rsidR="005660D5" w:rsidRPr="00686797" w:rsidRDefault="00342E52" w:rsidP="00342E52">
                          <w:pPr>
                            <w:pStyle w:val="ProgramText"/>
                            <w:rPr>
                              <w:rFonts w:ascii="Times New Roman" w:hAnsi="Times New Roman" w:cs="Times New Roman"/>
                            </w:rPr>
                          </w:pPr>
                          <w:r w:rsidRPr="00686797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t>Name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62746" wp14:editId="3D962747">
                <wp:simplePos x="0" y="0"/>
                <wp:positionH relativeFrom="margin">
                  <wp:posOffset>169545</wp:posOffset>
                </wp:positionH>
                <wp:positionV relativeFrom="page">
                  <wp:posOffset>1971675</wp:posOffset>
                </wp:positionV>
                <wp:extent cx="3697605" cy="5484495"/>
                <wp:effectExtent l="0" t="0" r="0" b="1905"/>
                <wp:wrapNone/>
                <wp:docPr id="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548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2770" w14:textId="77777777" w:rsidR="00F46754" w:rsidRPr="00342E52" w:rsidRDefault="00C02369" w:rsidP="00342E52">
                            <w:pPr>
                              <w:pStyle w:val="ProgramText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ProgramTextChar"/>
                                  <w:rFonts w:ascii="Times New Roman" w:hAnsi="Times New Roman" w:cs="Times New Roman"/>
                                </w:rPr>
                                <w:id w:val="832801417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342E52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32"/>
                                  </w:rPr>
                                  <w:t>Induction Preamble</w:t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Name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Title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28"/>
                                  </w:rPr>
                                  <w:t>Presentation of Member Inductees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Name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Title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Gill Sans MT" w:hAnsi="Gill Sans MT" w:cs="Times New Roman"/>
                                    <w:sz w:val="32"/>
                                    <w:szCs w:val="28"/>
                                  </w:rPr>
                                  <w:t>Reception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</w:rPr>
                                  <w:br/>
                                </w:r>
                                <w:r w:rsidR="00342E52" w:rsidRP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t>Location</w:t>
                                </w:r>
                                <w:r w:rsidR="00342E52">
                                  <w:rPr>
                                    <w:rStyle w:val="ProgramTextChar"/>
                                    <w:rFonts w:ascii="Times New Roman" w:hAnsi="Times New Roman" w:cs="Times New Roman"/>
                                    <w:sz w:val="28"/>
                                  </w:rPr>
                                  <w:br/>
                                  <w:t>Time</w:t>
                                </w:r>
                              </w:sdtContent>
                            </w:sdt>
                            <w:r w:rsidR="00342E52" w:rsidRPr="00342E5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62746" id="Text Box 235" o:spid="_x0000_s1031" type="#_x0000_t202" style="position:absolute;left:0;text-align:left;margin-left:13.35pt;margin-top:155.25pt;width:291.15pt;height:431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eX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" filled="f" stroked="f">
                <v:textbox>
                  <w:txbxContent>
                    <w:p w14:paraId="3D962770" w14:textId="77777777" w:rsidR="00F46754" w:rsidRPr="00342E52" w:rsidRDefault="00C02369" w:rsidP="00342E52">
                      <w:pPr>
                        <w:pStyle w:val="ProgramText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ProgramTextChar"/>
                            <w:rFonts w:ascii="Times New Roman" w:hAnsi="Times New Roman" w:cs="Times New Roman"/>
                          </w:rPr>
                          <w:id w:val="832801417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342E52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32"/>
                            </w:rPr>
                            <w:t>Induction Preamble</w:t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Name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Title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28"/>
                            </w:rPr>
                            <w:t>Presentation of Member Inductees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Name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Title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Gill Sans MT" w:hAnsi="Gill Sans MT" w:cs="Times New Roman"/>
                              <w:sz w:val="32"/>
                              <w:szCs w:val="28"/>
                            </w:rPr>
                            <w:t>Reception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</w:rPr>
                            <w:br/>
                          </w:r>
                          <w:r w:rsidR="00342E52" w:rsidRP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t>Location</w:t>
                          </w:r>
                          <w:r w:rsidR="00342E52">
                            <w:rPr>
                              <w:rStyle w:val="ProgramTextChar"/>
                              <w:rFonts w:ascii="Times New Roman" w:hAnsi="Times New Roman" w:cs="Times New Roman"/>
                              <w:sz w:val="28"/>
                            </w:rPr>
                            <w:br/>
                            <w:t>Time</w:t>
                          </w:r>
                        </w:sdtContent>
                      </w:sdt>
                      <w:r w:rsidR="00342E52" w:rsidRPr="00342E52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4624" behindDoc="0" locked="0" layoutInCell="1" allowOverlap="1" wp14:anchorId="3D962748" wp14:editId="3D962749">
            <wp:simplePos x="0" y="0"/>
            <wp:positionH relativeFrom="column">
              <wp:posOffset>-363220</wp:posOffset>
            </wp:positionH>
            <wp:positionV relativeFrom="paragraph">
              <wp:posOffset>1390650</wp:posOffset>
            </wp:positionV>
            <wp:extent cx="9869170" cy="93345"/>
            <wp:effectExtent l="0" t="0" r="0" b="190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L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917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96274A" wp14:editId="3D96274B">
                <wp:simplePos x="0" y="0"/>
                <wp:positionH relativeFrom="column">
                  <wp:posOffset>-47625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2771" w14:textId="77777777" w:rsidR="00342E52" w:rsidRPr="00A12097" w:rsidRDefault="00342E52" w:rsidP="00342E52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Schedule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6274A" id="_x0000_s1032" type="#_x0000_t202" style="position:absolute;left:0;text-align:left;margin-left:-3.75pt;margin-top:23.25pt;width:340.5pt;height:57.9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tb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BIJhGZxGAqwTabxMk0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" filled="f" stroked="f">
                <v:textbox style="mso-fit-shape-to-text:t">
                  <w:txbxContent>
                    <w:p w14:paraId="3D962771" w14:textId="77777777" w:rsidR="00342E52" w:rsidRPr="00A12097" w:rsidRDefault="00342E52" w:rsidP="00342E52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Schedule of Events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96274C" wp14:editId="3D96274D">
                <wp:simplePos x="0" y="0"/>
                <wp:positionH relativeFrom="column">
                  <wp:posOffset>4819650</wp:posOffset>
                </wp:positionH>
                <wp:positionV relativeFrom="paragraph">
                  <wp:posOffset>295275</wp:posOffset>
                </wp:positionV>
                <wp:extent cx="4324350" cy="7359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62772" w14:textId="77777777" w:rsidR="00342E52" w:rsidRPr="00A12097" w:rsidRDefault="00342E52" w:rsidP="00342E52">
                            <w:pP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Inductees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6274C" id="_x0000_s1033" type="#_x0000_t202" style="position:absolute;left:0;text-align:left;margin-left:379.5pt;margin-top:23.25pt;width:340.5pt;height:57.9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lb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IhmURkEoOpBNtsEif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" filled="f" stroked="f">
                <v:textbox style="mso-fit-shape-to-text:t">
                  <w:txbxContent>
                    <w:p w14:paraId="3D962772" w14:textId="77777777" w:rsidR="00342E52" w:rsidRPr="00A12097" w:rsidRDefault="00342E52" w:rsidP="00342E52">
                      <w:pP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color w:val="FFFFFF" w:themeColor="background1"/>
                          <w:sz w:val="72"/>
                          <w:szCs w:val="72"/>
                        </w:rPr>
                        <w:t>Inductees</w:t>
                      </w:r>
                    </w:p>
                  </w:txbxContent>
                </v:textbox>
              </v:shape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3D96274E" wp14:editId="3D96274F">
                <wp:simplePos x="0" y="0"/>
                <wp:positionH relativeFrom="column">
                  <wp:posOffset>-152400</wp:posOffset>
                </wp:positionH>
                <wp:positionV relativeFrom="paragraph">
                  <wp:posOffset>-88265</wp:posOffset>
                </wp:positionV>
                <wp:extent cx="9429750" cy="1356360"/>
                <wp:effectExtent l="66675" t="64135" r="66675" b="65405"/>
                <wp:wrapNone/>
                <wp:docPr id="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0" cy="13563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0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1CD4" id="Rectangle 247" o:spid="_x0000_s1026" style="position:absolute;margin-left:-12pt;margin-top:-6.95pt;width:742.5pt;height:106.8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" fillcolor="#7030a0" strokecolor="#7030a0" strokeweight="10pt">
                <v:stroke linestyle="thinThin"/>
                <v:shadow color="#868686"/>
              </v:rect>
            </w:pict>
          </mc:Fallback>
        </mc:AlternateContent>
      </w:r>
      <w:r w:rsidR="00342E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62750" wp14:editId="3D962751">
                <wp:simplePos x="0" y="0"/>
                <wp:positionH relativeFrom="margin">
                  <wp:posOffset>4572000</wp:posOffset>
                </wp:positionH>
                <wp:positionV relativeFrom="margin">
                  <wp:posOffset>-88265</wp:posOffset>
                </wp:positionV>
                <wp:extent cx="0" cy="7150735"/>
                <wp:effectExtent l="9525" t="6985" r="9525" b="5080"/>
                <wp:wrapNone/>
                <wp:docPr id="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1DBB3" id="AutoShape 169" o:spid="_x0000_s1026" type="#_x0000_t32" style="position:absolute;margin-left:5in;margin-top:-6.95pt;width:0;height:563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" strokecolor="#a5a5a5 [2092]">
                <w10:wrap anchorx="margin" anchory="margin"/>
              </v:shape>
            </w:pict>
          </mc:Fallback>
        </mc:AlternateContent>
      </w:r>
    </w:p>
    <w:sectPr w:rsidR="005660D5" w:rsidSect="005660D5">
      <w:pgSz w:w="15840" w:h="12240" w:orient="landscape" w:code="1"/>
      <w:pgMar w:top="630" w:right="720" w:bottom="720" w:left="720" w:header="720" w:footer="72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62754" w14:textId="77777777" w:rsidR="002F5177" w:rsidRDefault="002F5177">
      <w:pPr>
        <w:spacing w:after="0"/>
      </w:pPr>
      <w:r>
        <w:separator/>
      </w:r>
    </w:p>
  </w:endnote>
  <w:endnote w:type="continuationSeparator" w:id="0">
    <w:p w14:paraId="3D962755" w14:textId="77777777" w:rsidR="002F5177" w:rsidRDefault="002F5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2752" w14:textId="77777777" w:rsidR="002F5177" w:rsidRDefault="002F5177">
      <w:pPr>
        <w:spacing w:after="0"/>
      </w:pPr>
      <w:r>
        <w:separator/>
      </w:r>
    </w:p>
  </w:footnote>
  <w:footnote w:type="continuationSeparator" w:id="0">
    <w:p w14:paraId="3D962753" w14:textId="77777777" w:rsidR="002F5177" w:rsidRDefault="002F51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140AB5"/>
    <w:rsid w:val="001A50B7"/>
    <w:rsid w:val="00240028"/>
    <w:rsid w:val="002C5198"/>
    <w:rsid w:val="002F5177"/>
    <w:rsid w:val="00342E52"/>
    <w:rsid w:val="003562D6"/>
    <w:rsid w:val="00387481"/>
    <w:rsid w:val="003D786D"/>
    <w:rsid w:val="00425012"/>
    <w:rsid w:val="004521D0"/>
    <w:rsid w:val="004B6118"/>
    <w:rsid w:val="0055427B"/>
    <w:rsid w:val="005660D5"/>
    <w:rsid w:val="005F1AFC"/>
    <w:rsid w:val="00621E5F"/>
    <w:rsid w:val="00686797"/>
    <w:rsid w:val="0074045C"/>
    <w:rsid w:val="008302CF"/>
    <w:rsid w:val="008E53FE"/>
    <w:rsid w:val="008F1EBD"/>
    <w:rsid w:val="00906808"/>
    <w:rsid w:val="00A12097"/>
    <w:rsid w:val="00B4320D"/>
    <w:rsid w:val="00C02369"/>
    <w:rsid w:val="00D23BE0"/>
    <w:rsid w:val="00DD0FB1"/>
    <w:rsid w:val="00DF38EA"/>
    <w:rsid w:val="00E666CB"/>
    <w:rsid w:val="00E7506D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62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80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Heading1"/>
    <w:qFormat/>
    <w:rsid w:val="00140AB5"/>
    <w:pPr>
      <w:spacing w:line="360" w:lineRule="atLeast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66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66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6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D5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60D5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60D5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660D5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660D5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660D5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6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D5"/>
    <w:rPr>
      <w:b/>
      <w:bCs/>
      <w:color w:val="F0A22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D5"/>
    <w:pPr>
      <w:outlineLvl w:val="9"/>
    </w:pPr>
  </w:style>
  <w:style w:type="paragraph" w:customStyle="1" w:styleId="BrideName">
    <w:name w:val="Bride_Name"/>
    <w:basedOn w:val="Normal"/>
    <w:link w:val="BrideNameChar"/>
    <w:qFormat/>
    <w:rsid w:val="00140AB5"/>
    <w:pPr>
      <w:spacing w:before="600" w:after="200" w:line="240" w:lineRule="auto"/>
    </w:pPr>
    <w:rPr>
      <w:rFonts w:asciiTheme="majorHAnsi" w:hAnsiTheme="majorHAnsi"/>
      <w:b/>
      <w:color w:val="0D0D0D" w:themeColor="text1" w:themeTint="F2"/>
      <w:sz w:val="56"/>
    </w:rPr>
  </w:style>
  <w:style w:type="character" w:styleId="PlaceholderText">
    <w:name w:val="Placeholder Text"/>
    <w:basedOn w:val="DefaultParagraphFont"/>
    <w:uiPriority w:val="99"/>
    <w:semiHidden/>
    <w:rsid w:val="005660D5"/>
    <w:rPr>
      <w:color w:val="808080"/>
    </w:rPr>
  </w:style>
  <w:style w:type="character" w:customStyle="1" w:styleId="BrideNameChar">
    <w:name w:val="Bride_Name Char"/>
    <w:basedOn w:val="DefaultParagraphFont"/>
    <w:link w:val="BrideName"/>
    <w:rsid w:val="00140AB5"/>
    <w:rPr>
      <w:rFonts w:asciiTheme="majorHAnsi" w:hAnsiTheme="majorHAnsi"/>
      <w:b/>
      <w:color w:val="0D0D0D" w:themeColor="text1" w:themeTint="F2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0D5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60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0D5"/>
    <w:rPr>
      <w:rFonts w:ascii="Candara" w:hAnsi="Candara"/>
      <w:szCs w:val="24"/>
    </w:rPr>
  </w:style>
  <w:style w:type="paragraph" w:customStyle="1" w:styleId="GroomName">
    <w:name w:val="Groom_Name"/>
    <w:basedOn w:val="Normal"/>
    <w:link w:val="GroomNameChar"/>
    <w:qFormat/>
    <w:rsid w:val="008302CF"/>
    <w:pPr>
      <w:spacing w:before="280" w:after="0"/>
    </w:pPr>
    <w:rPr>
      <w:rFonts w:asciiTheme="majorHAnsi" w:hAnsiTheme="majorHAnsi"/>
      <w:b/>
      <w:sz w:val="56"/>
    </w:rPr>
  </w:style>
  <w:style w:type="character" w:customStyle="1" w:styleId="GroomNameChar">
    <w:name w:val="Groom_Name Char"/>
    <w:basedOn w:val="DefaultParagraphFont"/>
    <w:link w:val="GroomName"/>
    <w:rsid w:val="008302CF"/>
    <w:rPr>
      <w:rFonts w:asciiTheme="majorHAnsi" w:hAnsiTheme="majorHAnsi"/>
      <w:b/>
      <w:sz w:val="56"/>
      <w:szCs w:val="24"/>
    </w:rPr>
  </w:style>
  <w:style w:type="paragraph" w:customStyle="1" w:styleId="ProgramHeading">
    <w:name w:val="Program Heading"/>
    <w:basedOn w:val="Normal"/>
    <w:link w:val="ProgramHeadingChar"/>
    <w:qFormat/>
    <w:rsid w:val="008302CF"/>
    <w:pPr>
      <w:spacing w:before="40" w:after="160"/>
    </w:pPr>
    <w:rPr>
      <w:rFonts w:asciiTheme="majorHAnsi" w:hAnsiTheme="majorHAnsi"/>
      <w:b/>
      <w:color w:val="0D0D0D" w:themeColor="text1" w:themeTint="F2"/>
      <w:spacing w:val="8"/>
      <w:sz w:val="44"/>
    </w:rPr>
  </w:style>
  <w:style w:type="paragraph" w:customStyle="1" w:styleId="ProgramText">
    <w:name w:val="Program Text"/>
    <w:link w:val="ProgramTextChar"/>
    <w:qFormat/>
    <w:rsid w:val="008302CF"/>
    <w:pPr>
      <w:spacing w:after="160"/>
    </w:pPr>
    <w:rPr>
      <w:color w:val="0D0D0D" w:themeColor="text1" w:themeTint="F2"/>
      <w:szCs w:val="24"/>
    </w:rPr>
  </w:style>
  <w:style w:type="character" w:customStyle="1" w:styleId="ProgramHeadingChar">
    <w:name w:val="Program Heading Char"/>
    <w:basedOn w:val="DefaultParagraphFont"/>
    <w:link w:val="ProgramHeading"/>
    <w:rsid w:val="008302CF"/>
    <w:rPr>
      <w:rFonts w:asciiTheme="majorHAnsi" w:hAnsiTheme="majorHAnsi"/>
      <w:b/>
      <w:color w:val="0D0D0D" w:themeColor="text1" w:themeTint="F2"/>
      <w:spacing w:val="8"/>
      <w:sz w:val="44"/>
      <w:szCs w:val="24"/>
    </w:rPr>
  </w:style>
  <w:style w:type="character" w:customStyle="1" w:styleId="ProgramTextChar">
    <w:name w:val="Program Text Char"/>
    <w:basedOn w:val="DefaultParagraphFont"/>
    <w:link w:val="ProgramText"/>
    <w:rsid w:val="008302CF"/>
    <w:rPr>
      <w:color w:val="0D0D0D" w:themeColor="text1" w:themeTint="F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r\AppData\Roaming\Microsoft\Templates\Wedding%20program%20(Heart%20Scrol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AB2A61361943868B75D93D5748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9E26-1FDC-4EA0-BC91-C27C4D481BBC}"/>
      </w:docPartPr>
      <w:docPartBody>
        <w:p w:rsidR="00CB640D" w:rsidRDefault="00663E10" w:rsidP="003562D6">
          <w:r>
            <w:t>Twenty-First of June, 20XX</w:t>
          </w:r>
        </w:p>
        <w:p w:rsidR="00CB640D" w:rsidRDefault="00663E10" w:rsidP="003562D6">
          <w:r>
            <w:t>At Eleven O’clock</w:t>
          </w:r>
        </w:p>
        <w:p w:rsidR="00D826C2" w:rsidRDefault="00663E10">
          <w:pPr>
            <w:pStyle w:val="B0AB2A61361943868B75D93D5748C245"/>
          </w:pPr>
          <w:r>
            <w:t>Location of the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0"/>
    <w:rsid w:val="000D2121"/>
    <w:rsid w:val="00663E10"/>
    <w:rsid w:val="007F4A86"/>
    <w:rsid w:val="00D826C2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gramHeading">
    <w:name w:val="Program Heading"/>
    <w:basedOn w:val="Normal"/>
    <w:link w:val="ProgramHeadingChar"/>
    <w:qFormat/>
    <w:pPr>
      <w:spacing w:before="40" w:after="160" w:line="360" w:lineRule="auto"/>
      <w:jc w:val="center"/>
    </w:pPr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character" w:customStyle="1" w:styleId="ProgramHeadingChar">
    <w:name w:val="Program Heading Char"/>
    <w:basedOn w:val="DefaultParagraphFont"/>
    <w:link w:val="ProgramHeading"/>
    <w:rPr>
      <w:rFonts w:asciiTheme="majorHAnsi" w:eastAsiaTheme="minorHAnsi" w:hAnsiTheme="majorHAnsi"/>
      <w:b/>
      <w:color w:val="0D0D0D" w:themeColor="text1" w:themeTint="F2"/>
      <w:spacing w:val="8"/>
      <w:sz w:val="44"/>
      <w:szCs w:val="24"/>
      <w:lang w:bidi="en-US"/>
    </w:rPr>
  </w:style>
  <w:style w:type="paragraph" w:customStyle="1" w:styleId="AC34ACDE56CB482FBDC6FEF25F9D0901">
    <w:name w:val="AC34ACDE56CB482FBDC6FEF25F9D0901"/>
  </w:style>
  <w:style w:type="paragraph" w:customStyle="1" w:styleId="F0F1A660B2FB46D7863CC114220A4FA0">
    <w:name w:val="F0F1A660B2FB46D7863CC114220A4FA0"/>
  </w:style>
  <w:style w:type="paragraph" w:customStyle="1" w:styleId="B0AB2A61361943868B75D93D5748C245">
    <w:name w:val="B0AB2A61361943868B75D93D5748C245"/>
  </w:style>
  <w:style w:type="paragraph" w:customStyle="1" w:styleId="C5533F9D0598453E987E8DABEC7C8332">
    <w:name w:val="C5533F9D0598453E987E8DABEC7C8332"/>
  </w:style>
  <w:style w:type="paragraph" w:customStyle="1" w:styleId="3A309EE33CBF4AC58A191D32CFF1191B">
    <w:name w:val="3A309EE33CBF4AC58A191D32CFF1191B"/>
  </w:style>
  <w:style w:type="paragraph" w:customStyle="1" w:styleId="55C4866D7F8E4D9093DF6424899431AF">
    <w:name w:val="55C4866D7F8E4D9093DF6424899431AF"/>
  </w:style>
  <w:style w:type="paragraph" w:customStyle="1" w:styleId="ProgramText">
    <w:name w:val="Program Text"/>
    <w:link w:val="ProgramTextChar"/>
    <w:qFormat/>
    <w:pPr>
      <w:spacing w:after="160" w:line="240" w:lineRule="auto"/>
      <w:jc w:val="center"/>
    </w:pPr>
    <w:rPr>
      <w:rFonts w:eastAsiaTheme="minorHAnsi"/>
      <w:color w:val="0D0D0D" w:themeColor="text1" w:themeTint="F2"/>
      <w:szCs w:val="24"/>
      <w:lang w:bidi="en-US"/>
    </w:rPr>
  </w:style>
  <w:style w:type="character" w:customStyle="1" w:styleId="ProgramTextChar">
    <w:name w:val="Program Text Char"/>
    <w:basedOn w:val="DefaultParagraphFont"/>
    <w:link w:val="ProgramText"/>
    <w:rPr>
      <w:rFonts w:eastAsiaTheme="minorHAnsi"/>
      <w:color w:val="0D0D0D" w:themeColor="text1" w:themeTint="F2"/>
      <w:szCs w:val="24"/>
      <w:lang w:bidi="en-US"/>
    </w:rPr>
  </w:style>
  <w:style w:type="paragraph" w:customStyle="1" w:styleId="B61788820D244D198CF818B09B42B884">
    <w:name w:val="B61788820D244D198CF818B09B42B884"/>
  </w:style>
  <w:style w:type="paragraph" w:customStyle="1" w:styleId="90E33A3CD1E147998D6ED90AD088F45D">
    <w:name w:val="90E33A3CD1E147998D6ED90AD088F45D"/>
  </w:style>
  <w:style w:type="paragraph" w:customStyle="1" w:styleId="2F149A7159914DC589FFE27B900D9B11">
    <w:name w:val="2F149A7159914DC589FFE27B900D9B11"/>
  </w:style>
  <w:style w:type="paragraph" w:customStyle="1" w:styleId="F2E90E6B25074CDF94B5645E64DBE99E">
    <w:name w:val="F2E90E6B25074CDF94B5645E64DBE99E"/>
  </w:style>
  <w:style w:type="paragraph" w:customStyle="1" w:styleId="BrideName">
    <w:name w:val="Bride_Name"/>
    <w:basedOn w:val="Normal"/>
    <w:link w:val="BrideNameChar"/>
    <w:qFormat/>
    <w:pPr>
      <w:spacing w:before="600" w:line="240" w:lineRule="auto"/>
      <w:jc w:val="center"/>
    </w:pPr>
    <w:rPr>
      <w:rFonts w:asciiTheme="majorHAnsi" w:eastAsiaTheme="minorHAnsi" w:hAnsiTheme="majorHAnsi"/>
      <w:b/>
      <w:color w:val="0D0D0D" w:themeColor="text1" w:themeTint="F2"/>
      <w:sz w:val="56"/>
      <w:szCs w:val="24"/>
      <w:lang w:bidi="en-US"/>
    </w:rPr>
  </w:style>
  <w:style w:type="character" w:customStyle="1" w:styleId="BrideNameChar">
    <w:name w:val="Bride_Name Char"/>
    <w:basedOn w:val="DefaultParagraphFont"/>
    <w:link w:val="BrideName"/>
    <w:rPr>
      <w:rFonts w:asciiTheme="majorHAnsi" w:eastAsiaTheme="minorHAnsi" w:hAnsiTheme="majorHAnsi"/>
      <w:b/>
      <w:color w:val="0D0D0D" w:themeColor="text1" w:themeTint="F2"/>
      <w:sz w:val="56"/>
      <w:szCs w:val="24"/>
      <w:lang w:bidi="en-US"/>
    </w:rPr>
  </w:style>
  <w:style w:type="paragraph" w:customStyle="1" w:styleId="D3BD069A3DD74D17823A03975B3BD4BE">
    <w:name w:val="D3BD069A3DD74D17823A03975B3BD4BE"/>
  </w:style>
  <w:style w:type="paragraph" w:customStyle="1" w:styleId="6505E1C52AC64012B1696E25EDB9E978">
    <w:name w:val="6505E1C52AC64012B1696E25EDB9E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Wedding">
      <a:majorFont>
        <a:latin typeface="Kunstler Script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9F07603A884E8BD7B2477F6247F4" ma:contentTypeVersion="4" ma:contentTypeDescription="Create a new document." ma:contentTypeScope="" ma:versionID="a706b857dbe8c2909be110cee27fbe50">
  <xsd:schema xmlns:xsd="http://www.w3.org/2001/XMLSchema" xmlns:xs="http://www.w3.org/2001/XMLSchema" xmlns:p="http://schemas.microsoft.com/office/2006/metadata/properties" xmlns:ns2="5f3d93bd-78ae-4ff4-9433-07cdd4048d60" xmlns:ns3="46b084a0-70af-4f30-8a7a-2ccf83121af4" targetNamespace="http://schemas.microsoft.com/office/2006/metadata/properties" ma:root="true" ma:fieldsID="831836755097ea9f988e548fa27407e1" ns2:_="" ns3:_="">
    <xsd:import namespace="5f3d93bd-78ae-4ff4-9433-07cdd4048d60"/>
    <xsd:import namespace="46b084a0-70af-4f30-8a7a-2ccf8312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93bd-78ae-4ff4-9433-07cdd4048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084a0-70af-4f30-8a7a-2ccf8312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9441-C484-48DC-9868-D77B33D83478}">
  <ds:schemaRefs>
    <ds:schemaRef ds:uri="http://schemas.microsoft.com/office/2006/documentManagement/types"/>
    <ds:schemaRef ds:uri="http://purl.org/dc/elements/1.1/"/>
    <ds:schemaRef ds:uri="5f3d93bd-78ae-4ff4-9433-07cdd4048d6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6b084a0-70af-4f30-8a7a-2ccf83121af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0F6146-6482-45DC-B8D1-D17400802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E3B8C-8607-4E2A-BF5A-635D0D34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93bd-78ae-4ff4-9433-07cdd4048d60"/>
    <ds:schemaRef ds:uri="46b084a0-70af-4f30-8a7a-2ccf831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6F33F-7826-4D19-80DE-B723E865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program (Heart Scroll design)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2017-09-26T14:17:00Z</dcterms:created>
  <dcterms:modified xsi:type="dcterms:W3CDTF">2017-09-26T14:17:00Z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TC103677839990</vt:lpwstr>
  </property>
  <property fmtid="{D5CDD505-2E9C-101B-9397-08002B2CF9AE}" pid="3" name="ContentTypeId">
    <vt:lpwstr>0x010100C7869F07603A884E8BD7B2477F6247F4</vt:lpwstr>
  </property>
</Properties>
</file>